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73" w:rsidRDefault="00381428" w:rsidP="00A23F8F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183.35pt;margin-top:-56.65pt;width:93.6pt;height:100.8pt;z-index:251665920;visibility:visible;mso-wrap-edited:f">
            <v:imagedata r:id="rId8" o:title=""/>
          </v:shape>
          <o:OLEObject Type="Embed" ProgID="Word.Picture.8" ShapeID="_x0000_s1040" DrawAspect="Content" ObjectID="_1495047542" r:id="rId9"/>
        </w:pict>
      </w:r>
    </w:p>
    <w:p w:rsidR="00CF0D73" w:rsidRDefault="00CF0D73" w:rsidP="00A23F8F">
      <w:pPr>
        <w:rPr>
          <w:rFonts w:ascii="TH Niramit AS" w:hAnsi="TH Niramit AS" w:cs="TH Niramit AS"/>
        </w:rPr>
      </w:pPr>
    </w:p>
    <w:p w:rsidR="00CF0D73" w:rsidRDefault="00CF0D73" w:rsidP="00A23F8F">
      <w:pPr>
        <w:rPr>
          <w:rFonts w:ascii="TH Niramit AS" w:hAnsi="TH Niramit AS" w:cs="TH Niramit AS"/>
        </w:rPr>
      </w:pPr>
    </w:p>
    <w:p w:rsidR="00A23F8F" w:rsidRPr="00A23F8F" w:rsidRDefault="00A23F8F" w:rsidP="00A23F8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3F8F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องค์การบริหารส่วนตำบลอ่าวน้อย</w:t>
      </w:r>
    </w:p>
    <w:p w:rsidR="00A23F8F" w:rsidRPr="00A23F8F" w:rsidRDefault="00A23F8F" w:rsidP="00A23F8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3F8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แนวทางปฏิบัติตามประมวลจริยธรรมของ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ข้าราชการ</w:t>
      </w:r>
    </w:p>
    <w:p w:rsidR="00A23F8F" w:rsidRDefault="00A23F8F" w:rsidP="00A23F8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3F8F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องค์การบริหารส่วนตำบลอ่าวน้อย</w:t>
      </w:r>
      <w:r w:rsidRPr="00A23F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เมืองประจวบคีรีขันธ์ </w:t>
      </w:r>
      <w:r w:rsidRPr="00A23F8F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ประจวบคีรีขันธ์ </w:t>
      </w:r>
    </w:p>
    <w:p w:rsidR="00A23F8F" w:rsidRPr="00A23F8F" w:rsidRDefault="00A23F8F" w:rsidP="00A23F8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</w:t>
      </w:r>
      <w:r w:rsidRPr="00A23F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Pr="00A23F8F">
        <w:rPr>
          <w:rFonts w:ascii="TH SarabunIT๙" w:hAnsi="TH SarabunIT๙" w:cs="TH SarabunIT๙"/>
          <w:b/>
          <w:bCs/>
          <w:sz w:val="32"/>
          <w:szCs w:val="32"/>
        </w:rPr>
        <w:t>255</w:t>
      </w:r>
      <w:r w:rsidRPr="00A23F8F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</w:p>
    <w:p w:rsidR="00A23F8F" w:rsidRPr="00A23F8F" w:rsidRDefault="00A23F8F" w:rsidP="00A23F8F">
      <w:pPr>
        <w:jc w:val="center"/>
        <w:rPr>
          <w:rFonts w:ascii="TH SarabunIT๙" w:hAnsi="TH SarabunIT๙" w:cs="TH SarabunIT๙"/>
          <w:sz w:val="32"/>
          <w:szCs w:val="32"/>
        </w:rPr>
      </w:pPr>
      <w:r w:rsidRPr="00A23F8F">
        <w:rPr>
          <w:rFonts w:ascii="TH SarabunIT๙" w:hAnsi="TH SarabunIT๙" w:cs="TH SarabunIT๙"/>
          <w:sz w:val="32"/>
          <w:szCs w:val="32"/>
        </w:rPr>
        <w:t>*********************************************************</w:t>
      </w:r>
    </w:p>
    <w:p w:rsidR="00A23F8F" w:rsidRDefault="00C64089" w:rsidP="00A23F8F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องค์การบริหารส่วนตำบลอ่าวน้อย </w:t>
      </w:r>
      <w:r w:rsidR="00A23F8F" w:rsidRPr="00A23F8F">
        <w:rPr>
          <w:rFonts w:ascii="TH SarabunIT๙" w:hAnsi="TH SarabunIT๙" w:cs="TH SarabunIT๙"/>
          <w:sz w:val="32"/>
          <w:szCs w:val="32"/>
          <w:cs/>
        </w:rPr>
        <w:t>ได้มีประกาศประมวลจริยธรรมของ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</w:t>
      </w:r>
      <w:r w:rsidR="0047018D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องค์การบริหารส่วนตำบลอ่าวน้อย </w:t>
      </w:r>
      <w:r w:rsidR="00A23F8F" w:rsidRPr="00A23F8F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เมืองประจวบคีรีขันธ์ </w:t>
      </w:r>
      <w:r w:rsidR="00A23F8F" w:rsidRPr="00A23F8F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ประจวบคีรีขันธ์ </w:t>
      </w:r>
      <w:r w:rsidR="00A23F8F" w:rsidRPr="00A23F8F">
        <w:rPr>
          <w:rFonts w:ascii="TH SarabunIT๙" w:hAnsi="TH SarabunIT๙" w:cs="TH SarabunIT๙"/>
          <w:sz w:val="32"/>
          <w:szCs w:val="32"/>
          <w:cs/>
        </w:rPr>
        <w:t xml:space="preserve"> โดยมีวัตถุประสงค์ ดังนี้</w:t>
      </w:r>
    </w:p>
    <w:p w:rsidR="00C64089" w:rsidRPr="00EC0048" w:rsidRDefault="00C64089" w:rsidP="00C64089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C0048">
        <w:rPr>
          <w:rFonts w:ascii="TH SarabunIT๙" w:hAnsi="TH SarabunIT๙" w:cs="TH SarabunIT๙"/>
          <w:sz w:val="32"/>
          <w:szCs w:val="32"/>
          <w:cs/>
        </w:rPr>
        <w:t>1.  เป็นเครื่องมือกำกับความประพฤติของข้าราชการ ที่สร้างความโปร่งใส มีมาตรฐานในการปฏิบัติงานที่ชัดเจนและเป็นสากล</w:t>
      </w:r>
    </w:p>
    <w:p w:rsidR="00C64089" w:rsidRPr="00EC0048" w:rsidRDefault="00C64089" w:rsidP="00C64089">
      <w:pPr>
        <w:tabs>
          <w:tab w:val="left" w:pos="90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C0048">
        <w:rPr>
          <w:rFonts w:ascii="TH SarabunIT๙" w:hAnsi="TH SarabunIT๙" w:cs="TH SarabunIT๙"/>
          <w:sz w:val="32"/>
          <w:szCs w:val="32"/>
          <w:cs/>
        </w:rPr>
        <w:tab/>
      </w:r>
      <w:r w:rsidRPr="00EC004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C0048">
        <w:rPr>
          <w:rFonts w:ascii="TH SarabunIT๙" w:hAnsi="TH SarabunIT๙" w:cs="TH SarabunIT๙"/>
          <w:sz w:val="32"/>
          <w:szCs w:val="32"/>
          <w:cs/>
        </w:rPr>
        <w:t>2. ยึดถือเป็นหลักการและแนวทางปฏิบัติอย่างสม่ำเสมอ  ทั้งในระดับองค์กรและระดับบุคคล  และเป็นเครื่องมือการตรวจสอบการทำงานด้านต่างๆ ขององค์การบริหารส่วนตำบลอ่าวน้อย เพื่อให้การดำเนินงานเป็นไปตามหลักคุณธรรม จริยธรรม มีประสิทธิภาพและประสิทธิผล</w:t>
      </w:r>
    </w:p>
    <w:p w:rsidR="00C64089" w:rsidRPr="00EC0048" w:rsidRDefault="00C64089" w:rsidP="00C64089">
      <w:pPr>
        <w:tabs>
          <w:tab w:val="left" w:pos="90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C004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EC004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EC0048">
        <w:rPr>
          <w:rFonts w:ascii="TH SarabunIT๙" w:hAnsi="TH SarabunIT๙" w:cs="TH SarabunIT๙"/>
          <w:spacing w:val="-4"/>
          <w:sz w:val="32"/>
          <w:szCs w:val="32"/>
          <w:cs/>
        </w:rPr>
        <w:t>3.  ทำให้เกิดรูปแบบองค์กรอันเป็นที่ยอมรับ  เพิ่มความน่าเชื่อถือ เกิดความมั่นใจแก่</w:t>
      </w:r>
      <w:r w:rsidRPr="00EC0048">
        <w:rPr>
          <w:rFonts w:ascii="TH SarabunIT๙" w:hAnsi="TH SarabunIT๙" w:cs="TH SarabunIT๙"/>
          <w:sz w:val="32"/>
          <w:szCs w:val="32"/>
          <w:cs/>
        </w:rPr>
        <w:t>ผู้รับบริการและประชาชนทั่วไป ตลอดจนผู้มีส่วนได้เสีย</w:t>
      </w:r>
    </w:p>
    <w:p w:rsidR="00C64089" w:rsidRDefault="00C64089" w:rsidP="00C64089">
      <w:pPr>
        <w:tabs>
          <w:tab w:val="left" w:pos="900"/>
          <w:tab w:val="left" w:pos="108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C0048">
        <w:rPr>
          <w:rFonts w:ascii="TH SarabunIT๙" w:hAnsi="TH SarabunIT๙" w:cs="TH SarabunIT๙"/>
          <w:sz w:val="32"/>
          <w:szCs w:val="32"/>
          <w:cs/>
        </w:rPr>
        <w:tab/>
      </w:r>
      <w:r w:rsidRPr="00EC004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C0048">
        <w:rPr>
          <w:rFonts w:ascii="TH SarabunIT๙" w:hAnsi="TH SarabunIT๙" w:cs="TH SarabunIT๙"/>
          <w:sz w:val="32"/>
          <w:szCs w:val="32"/>
          <w:cs/>
        </w:rPr>
        <w:t>4.  ทำให้เกิดพันธะผูกพันระหว่างองค์กรและข้าราชการในทุกระดับ  โดยให้ฝ่ายบริหารใช้อำนาจ</w:t>
      </w:r>
      <w:r w:rsidRPr="00EC0048">
        <w:rPr>
          <w:rFonts w:ascii="TH SarabunIT๙" w:hAnsi="TH SarabunIT๙" w:cs="TH SarabunIT๙"/>
          <w:spacing w:val="-6"/>
          <w:sz w:val="32"/>
          <w:szCs w:val="32"/>
          <w:cs/>
        </w:rPr>
        <w:t>ในขอบเขต สร้างระบบความรับผิดชอบของข้าราชการต่อตนเอง ต่อองค์กร ต่อผู้บังคับบัญชา ต่อ</w:t>
      </w:r>
      <w:r w:rsidRPr="00EC0048">
        <w:rPr>
          <w:rFonts w:ascii="TH SarabunIT๙" w:hAnsi="TH SarabunIT๙" w:cs="TH SarabunIT๙"/>
          <w:sz w:val="32"/>
          <w:szCs w:val="32"/>
          <w:cs/>
        </w:rPr>
        <w:t>ประชาชน และต่อสังคม ตามลำดับ</w:t>
      </w:r>
    </w:p>
    <w:p w:rsidR="00C64089" w:rsidRPr="00A23F8F" w:rsidRDefault="00C64089" w:rsidP="00C64089">
      <w:pPr>
        <w:tabs>
          <w:tab w:val="left" w:pos="90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EC0048">
        <w:rPr>
          <w:rFonts w:ascii="TH SarabunIT๙" w:hAnsi="TH SarabunIT๙" w:cs="TH SarabunIT๙"/>
          <w:spacing w:val="-4"/>
          <w:sz w:val="32"/>
          <w:szCs w:val="32"/>
          <w:cs/>
        </w:rPr>
        <w:t>5.  ป้องกันการแสวงหาประโยชน์โดยมิชอบ และความขัดแย้งทางผลประโยชน์ที่อาจเกิดขึ้น</w:t>
      </w:r>
      <w:r w:rsidRPr="00EC0048">
        <w:rPr>
          <w:rFonts w:ascii="TH SarabunIT๙" w:hAnsi="TH SarabunIT๙" w:cs="TH SarabunIT๙"/>
          <w:sz w:val="32"/>
          <w:szCs w:val="32"/>
          <w:cs/>
        </w:rPr>
        <w:t xml:space="preserve"> รวมทั้งเสริมสร้างความโปร่งใสในการปฏิบัติงาน</w:t>
      </w:r>
    </w:p>
    <w:p w:rsidR="00963687" w:rsidRDefault="00C64089" w:rsidP="00963687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C0048">
        <w:rPr>
          <w:rFonts w:ascii="TH SarabunIT๙" w:hAnsi="TH SarabunIT๙" w:cs="TH SarabunIT๙"/>
          <w:sz w:val="32"/>
          <w:szCs w:val="32"/>
          <w:cs/>
        </w:rPr>
        <w:t xml:space="preserve">ทั้งนี้  รวมถึงเพื่อใช้เป็นค่านิยมร่วมสำหรับองค์กรและข้าราชการทุกคนพึงยึดถือเป็นแนวทางปฏิบัติควบคู่ไปกับระเบียบและกฎข้อบังคับอื่นๆอย่างทั่วถึงและมีประสิทธิภาพ </w:t>
      </w:r>
    </w:p>
    <w:p w:rsidR="00963687" w:rsidRPr="00963687" w:rsidRDefault="00963687" w:rsidP="00963687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A23F8F" w:rsidRPr="00A23F8F" w:rsidRDefault="00A23F8F" w:rsidP="00963687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A23F8F"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เพื่อให้การปฏิบัติตามประมวลจริยธรรมเป็นไปในแนวทางเดียวกัน อันก่อให้เกิดบรรทัดฐานและมาตรฐานเดียวกัน และบรรลุวัตถุประสงค์ที่กำหนดไว้ </w:t>
      </w:r>
      <w:r w:rsidR="009636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3F8F">
        <w:rPr>
          <w:rFonts w:ascii="TH SarabunIT๙" w:hAnsi="TH SarabunIT๙" w:cs="TH SarabunIT๙"/>
          <w:sz w:val="32"/>
          <w:szCs w:val="32"/>
          <w:cs/>
        </w:rPr>
        <w:t>จึงกำหนดแนวทางปฏิบัติตามประมวลจริยธรรมของ</w:t>
      </w:r>
      <w:r w:rsidR="00963687"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 องค์การบริหารส่วนตำบลอ่าวน้อย อำเภอเมืองประจวบคีรีขันธ์ จังหวัดประจวบคีรีขันธ์ </w:t>
      </w:r>
      <w:r w:rsidRPr="00A23F8F">
        <w:rPr>
          <w:rFonts w:ascii="TH SarabunIT๙" w:hAnsi="TH SarabunIT๙" w:cs="TH SarabunIT๙"/>
          <w:sz w:val="32"/>
          <w:szCs w:val="32"/>
          <w:cs/>
        </w:rPr>
        <w:t>พ.ศ.</w:t>
      </w:r>
      <w:r w:rsidRPr="00A23F8F">
        <w:rPr>
          <w:rFonts w:ascii="TH SarabunIT๙" w:hAnsi="TH SarabunIT๙" w:cs="TH SarabunIT๙"/>
          <w:sz w:val="32"/>
          <w:szCs w:val="32"/>
        </w:rPr>
        <w:t>255</w:t>
      </w:r>
      <w:r w:rsidRPr="00A23F8F">
        <w:rPr>
          <w:rFonts w:ascii="TH SarabunIT๙" w:hAnsi="TH SarabunIT๙" w:cs="TH SarabunIT๙"/>
          <w:sz w:val="32"/>
          <w:szCs w:val="32"/>
          <w:cs/>
        </w:rPr>
        <w:t>7</w:t>
      </w:r>
      <w:r w:rsidR="0096368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63687" w:rsidRPr="00432425">
        <w:rPr>
          <w:rFonts w:ascii="TH SarabunIT๙" w:hAnsi="TH SarabunIT๙" w:cs="TH SarabunIT๙"/>
          <w:sz w:val="32"/>
          <w:szCs w:val="32"/>
          <w:cs/>
        </w:rPr>
        <w:t xml:space="preserve">เพื่อรักษาประโยชน์ส่วนรวม เป็นกลางทางการเมือง อำนวยความสะดวกและให้บริการแก่ประชาชนตามหลักธรรมาภิบาล  โดยจะต้องยึดมั่นในค่านิยมหลัก 10 ประการ  </w:t>
      </w:r>
      <w:r w:rsidRPr="00A23F8F">
        <w:rPr>
          <w:rFonts w:ascii="TH SarabunIT๙" w:hAnsi="TH SarabunIT๙" w:cs="TH SarabunIT๙"/>
          <w:sz w:val="32"/>
          <w:szCs w:val="32"/>
          <w:cs/>
        </w:rPr>
        <w:t>รายละเอียดปรากฏตามแนบท้ายประกาศนี้</w:t>
      </w:r>
    </w:p>
    <w:p w:rsidR="00A23F8F" w:rsidRPr="00A23F8F" w:rsidRDefault="00A23F8F" w:rsidP="00A23F8F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A23F8F">
        <w:rPr>
          <w:rFonts w:ascii="TH SarabunIT๙" w:hAnsi="TH SarabunIT๙" w:cs="TH SarabunIT๙"/>
          <w:sz w:val="32"/>
          <w:szCs w:val="32"/>
          <w:cs/>
        </w:rPr>
        <w:tab/>
      </w:r>
      <w:r w:rsidRPr="00A23F8F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A23F8F" w:rsidRPr="00A23F8F" w:rsidRDefault="00963687" w:rsidP="00A23F8F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23F8F" w:rsidRPr="00A23F8F">
        <w:rPr>
          <w:rFonts w:ascii="TH SarabunIT๙" w:hAnsi="TH SarabunIT๙" w:cs="TH SarabunIT๙"/>
          <w:sz w:val="32"/>
          <w:szCs w:val="32"/>
          <w:cs/>
        </w:rPr>
        <w:t>ประกาศ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534CB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23F8F" w:rsidRPr="00A23F8F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ตุลาคม </w:t>
      </w:r>
      <w:r w:rsidR="00A23F8F" w:rsidRPr="00A23F8F">
        <w:rPr>
          <w:rFonts w:ascii="TH SarabunIT๙" w:hAnsi="TH SarabunIT๙" w:cs="TH SarabunIT๙"/>
          <w:sz w:val="32"/>
          <w:szCs w:val="32"/>
          <w:cs/>
        </w:rPr>
        <w:t>พ.ศ.</w:t>
      </w:r>
      <w:r w:rsidR="00A23F8F" w:rsidRPr="00A23F8F">
        <w:rPr>
          <w:rFonts w:ascii="TH SarabunIT๙" w:hAnsi="TH SarabunIT๙" w:cs="TH SarabunIT๙"/>
          <w:sz w:val="32"/>
          <w:szCs w:val="32"/>
        </w:rPr>
        <w:t xml:space="preserve"> 255</w:t>
      </w:r>
      <w:r>
        <w:rPr>
          <w:rFonts w:ascii="TH SarabunIT๙" w:hAnsi="TH SarabunIT๙" w:cs="TH SarabunIT๙"/>
          <w:sz w:val="32"/>
          <w:szCs w:val="32"/>
        </w:rPr>
        <w:t>6</w:t>
      </w:r>
    </w:p>
    <w:p w:rsidR="00A23F8F" w:rsidRPr="00A23F8F" w:rsidRDefault="00A23F8F" w:rsidP="00A23F8F">
      <w:pPr>
        <w:rPr>
          <w:rFonts w:ascii="TH SarabunIT๙" w:hAnsi="TH SarabunIT๙" w:cs="TH SarabunIT๙"/>
          <w:sz w:val="32"/>
          <w:szCs w:val="32"/>
        </w:rPr>
      </w:pPr>
    </w:p>
    <w:p w:rsidR="00A23F8F" w:rsidRPr="00A23F8F" w:rsidRDefault="00A23F8F" w:rsidP="00A23F8F">
      <w:pPr>
        <w:rPr>
          <w:rFonts w:ascii="TH SarabunIT๙" w:hAnsi="TH SarabunIT๙" w:cs="TH SarabunIT๙"/>
          <w:sz w:val="32"/>
          <w:szCs w:val="32"/>
        </w:rPr>
      </w:pPr>
      <w:r w:rsidRPr="00A23F8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3879850</wp:posOffset>
            </wp:positionH>
            <wp:positionV relativeFrom="paragraph">
              <wp:posOffset>7836535</wp:posOffset>
            </wp:positionV>
            <wp:extent cx="1651000" cy="1041400"/>
            <wp:effectExtent l="0" t="0" r="0" b="0"/>
            <wp:wrapNone/>
            <wp:docPr id="4" name="รูปภาพ 4" descr="นายกส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นายกสติ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3F8F">
        <w:rPr>
          <w:rFonts w:ascii="TH SarabunIT๙" w:hAnsi="TH SarabunIT๙" w:cs="TH SarabunIT๙"/>
          <w:sz w:val="32"/>
          <w:szCs w:val="32"/>
          <w:cs/>
        </w:rPr>
        <w:tab/>
      </w:r>
      <w:r w:rsidRPr="00A23F8F">
        <w:rPr>
          <w:rFonts w:ascii="TH SarabunIT๙" w:hAnsi="TH SarabunIT๙" w:cs="TH SarabunIT๙"/>
          <w:sz w:val="32"/>
          <w:szCs w:val="32"/>
          <w:cs/>
        </w:rPr>
        <w:tab/>
      </w:r>
      <w:r w:rsidRPr="00A23F8F">
        <w:rPr>
          <w:rFonts w:ascii="TH SarabunIT๙" w:hAnsi="TH SarabunIT๙" w:cs="TH SarabunIT๙"/>
          <w:sz w:val="32"/>
          <w:szCs w:val="32"/>
          <w:cs/>
        </w:rPr>
        <w:tab/>
      </w:r>
      <w:r w:rsidRPr="00A23F8F">
        <w:rPr>
          <w:rFonts w:ascii="TH SarabunIT๙" w:hAnsi="TH SarabunIT๙" w:cs="TH SarabunIT๙"/>
          <w:sz w:val="32"/>
          <w:szCs w:val="32"/>
          <w:cs/>
        </w:rPr>
        <w:tab/>
      </w:r>
      <w:r w:rsidRPr="00A23F8F">
        <w:rPr>
          <w:rFonts w:ascii="TH SarabunIT๙" w:hAnsi="TH SarabunIT๙" w:cs="TH SarabunIT๙"/>
          <w:sz w:val="32"/>
          <w:szCs w:val="32"/>
          <w:cs/>
        </w:rPr>
        <w:tab/>
      </w:r>
      <w:r w:rsidRPr="00A23F8F">
        <w:rPr>
          <w:rFonts w:ascii="TH SarabunIT๙" w:hAnsi="TH SarabunIT๙" w:cs="TH SarabunIT๙"/>
          <w:sz w:val="32"/>
          <w:szCs w:val="32"/>
          <w:cs/>
        </w:rPr>
        <w:tab/>
      </w:r>
      <w:r w:rsidRPr="00A23F8F">
        <w:rPr>
          <w:rFonts w:ascii="TH SarabunIT๙" w:hAnsi="TH SarabunIT๙" w:cs="TH SarabunIT๙"/>
          <w:sz w:val="32"/>
          <w:szCs w:val="32"/>
          <w:cs/>
        </w:rPr>
        <w:tab/>
      </w:r>
    </w:p>
    <w:p w:rsidR="00A23F8F" w:rsidRDefault="00963687" w:rsidP="0096368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(นายพันธุ์ศักดิ์  ใจใหญ่)</w:t>
      </w:r>
    </w:p>
    <w:p w:rsidR="007520E6" w:rsidRDefault="00963687" w:rsidP="007520E6">
      <w:pPr>
        <w:jc w:val="center"/>
        <w:rPr>
          <w:rFonts w:ascii="TH Niramit AS" w:hAnsi="TH Niramit AS" w:cs="TH Niramit A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นายกองค์การบริหารส่วนตำบลอ่าวน้อย</w:t>
      </w:r>
    </w:p>
    <w:p w:rsidR="00CF0D73" w:rsidRDefault="00CF0D73" w:rsidP="00A23F8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F0D73" w:rsidRPr="00CF0D73" w:rsidRDefault="00CF0D73" w:rsidP="00A23F8F">
      <w:pPr>
        <w:jc w:val="center"/>
        <w:rPr>
          <w:rFonts w:ascii="TH SarabunIT๙" w:hAnsi="TH SarabunIT๙" w:cs="TH SarabunIT๙"/>
          <w:sz w:val="32"/>
          <w:szCs w:val="32"/>
        </w:rPr>
      </w:pPr>
      <w:r w:rsidRPr="00CF0D73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CF0D73" w:rsidRPr="00CF0D73" w:rsidRDefault="00CF0D73" w:rsidP="00A23F8F">
      <w:pPr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A23F8F" w:rsidRPr="00963687" w:rsidRDefault="00A23F8F" w:rsidP="00A23F8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63687">
        <w:rPr>
          <w:rFonts w:ascii="TH SarabunIT๙" w:hAnsi="TH SarabunIT๙" w:cs="TH SarabunIT๙"/>
          <w:b/>
          <w:bCs/>
          <w:sz w:val="36"/>
          <w:szCs w:val="36"/>
          <w:cs/>
        </w:rPr>
        <w:t>แนวทางปฏ</w:t>
      </w:r>
      <w:r w:rsidR="00963687" w:rsidRPr="0096368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ิบัติตามประมวลจริยธรรมของข้าราชการ </w:t>
      </w:r>
    </w:p>
    <w:p w:rsidR="00A23F8F" w:rsidRPr="00963687" w:rsidRDefault="00963687" w:rsidP="00A23F8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63687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องค์การบริหารส่วนตำบลอ่าวน้อย อำเภอเมืองประจวบคีรีขันธ์  จังหวัดประจวบคีรีขันธ์</w:t>
      </w:r>
    </w:p>
    <w:tbl>
      <w:tblPr>
        <w:tblStyle w:val="ab"/>
        <w:tblW w:w="10632" w:type="dxa"/>
        <w:tblInd w:w="-885" w:type="dxa"/>
        <w:tblLayout w:type="fixed"/>
        <w:tblLook w:val="04A0"/>
      </w:tblPr>
      <w:tblGrid>
        <w:gridCol w:w="2694"/>
        <w:gridCol w:w="5387"/>
        <w:gridCol w:w="2551"/>
      </w:tblGrid>
      <w:tr w:rsidR="00532079" w:rsidRPr="00963687" w:rsidTr="00DC6A1F">
        <w:tc>
          <w:tcPr>
            <w:tcW w:w="2694" w:type="dxa"/>
            <w:vAlign w:val="center"/>
          </w:tcPr>
          <w:p w:rsidR="00532079" w:rsidRPr="00963687" w:rsidRDefault="00532079" w:rsidP="00532079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96368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ประมวลจริยธรรมของ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ข้าราชการ</w:t>
            </w:r>
          </w:p>
        </w:tc>
        <w:tc>
          <w:tcPr>
            <w:tcW w:w="5387" w:type="dxa"/>
            <w:vAlign w:val="center"/>
          </w:tcPr>
          <w:p w:rsidR="00532079" w:rsidRPr="00963687" w:rsidRDefault="00532079" w:rsidP="00532079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96368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แนวทางปฏิบัติ</w:t>
            </w:r>
          </w:p>
        </w:tc>
        <w:tc>
          <w:tcPr>
            <w:tcW w:w="2551" w:type="dxa"/>
            <w:vAlign w:val="center"/>
          </w:tcPr>
          <w:p w:rsidR="00532079" w:rsidRPr="00963687" w:rsidRDefault="00DC6A1F" w:rsidP="00532079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หมายเหตุ</w:t>
            </w:r>
          </w:p>
        </w:tc>
      </w:tr>
      <w:tr w:rsidR="00532079" w:rsidRPr="00963687" w:rsidTr="00DC6A1F">
        <w:tc>
          <w:tcPr>
            <w:tcW w:w="2694" w:type="dxa"/>
          </w:tcPr>
          <w:p w:rsidR="00532079" w:rsidRPr="00963687" w:rsidRDefault="00532079" w:rsidP="00EE58FE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963687">
              <w:rPr>
                <w:rFonts w:ascii="TH SarabunIT๙" w:hAnsi="TH SarabunIT๙" w:cs="TH SarabunIT๙"/>
                <w:szCs w:val="32"/>
              </w:rPr>
              <w:t>1</w:t>
            </w:r>
            <w:r w:rsidRPr="00963687">
              <w:rPr>
                <w:rFonts w:ascii="TH SarabunIT๙" w:hAnsi="TH SarabunIT๙" w:cs="TH SarabunIT๙"/>
                <w:szCs w:val="32"/>
                <w:cs/>
              </w:rPr>
              <w:t>.การยึดมั่นในระบอบประชาธิปไตยอันมีพระมหากษัตริย์เป็นประมุข</w:t>
            </w:r>
          </w:p>
        </w:tc>
        <w:tc>
          <w:tcPr>
            <w:tcW w:w="5387" w:type="dxa"/>
          </w:tcPr>
          <w:p w:rsidR="00532079" w:rsidRPr="00963687" w:rsidRDefault="00532079" w:rsidP="00A64242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963687">
              <w:rPr>
                <w:rFonts w:ascii="TH SarabunIT๙" w:hAnsi="TH SarabunIT๙" w:cs="TH SarabunIT๙"/>
                <w:szCs w:val="32"/>
              </w:rPr>
              <w:t>1.1</w:t>
            </w:r>
            <w:r>
              <w:rPr>
                <w:rFonts w:ascii="TH SarabunIT๙" w:hAnsi="TH SarabunIT๙" w:cs="TH SarabunIT๙"/>
                <w:szCs w:val="32"/>
              </w:rPr>
              <w:t xml:space="preserve">  </w:t>
            </w:r>
            <w:r w:rsidRPr="00963687">
              <w:rPr>
                <w:rFonts w:ascii="TH SarabunIT๙" w:hAnsi="TH SarabunIT๙" w:cs="TH SarabunIT๙"/>
                <w:szCs w:val="32"/>
                <w:cs/>
              </w:rPr>
              <w:t>ไม่แสดงการต่อต้านการปกครองระบอบประชาธิปไตยอันมีพระมหากษัตริย์เป็นประมุข หรือสนับสนุนให้นำการปกครองระบอบอื่นที่ไม่มีพระมหากษัตริย์ทรงเป็นประมุขมาใช้ในประเทศไทย</w:t>
            </w:r>
          </w:p>
          <w:p w:rsidR="00532079" w:rsidRPr="00963687" w:rsidRDefault="00532079" w:rsidP="00A64242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963687">
              <w:rPr>
                <w:rFonts w:ascii="TH SarabunIT๙" w:hAnsi="TH SarabunIT๙" w:cs="TH SarabunIT๙"/>
                <w:szCs w:val="32"/>
              </w:rPr>
              <w:t>1.2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</w:t>
            </w:r>
            <w:r w:rsidRPr="00963687">
              <w:rPr>
                <w:rFonts w:ascii="TH SarabunIT๙" w:hAnsi="TH SarabunIT๙" w:cs="TH SarabunIT๙"/>
                <w:szCs w:val="32"/>
                <w:cs/>
              </w:rPr>
              <w:t>จงรักภัคดีต่อพระมหากษัตริย์ และไม่ละเมิดองค์พระมหากษัตริย์ พระราชินี และพระรัชทายาทไม่ว่าทางกาย หรือทางวาจา</w:t>
            </w:r>
          </w:p>
        </w:tc>
        <w:tc>
          <w:tcPr>
            <w:tcW w:w="2551" w:type="dxa"/>
          </w:tcPr>
          <w:p w:rsidR="00532079" w:rsidRPr="00963687" w:rsidRDefault="00532079" w:rsidP="00E86716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532079" w:rsidRPr="00963687" w:rsidTr="00DC6A1F">
        <w:tc>
          <w:tcPr>
            <w:tcW w:w="2694" w:type="dxa"/>
          </w:tcPr>
          <w:p w:rsidR="00532079" w:rsidRPr="00963687" w:rsidRDefault="00532079" w:rsidP="00EE58FE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963687">
              <w:rPr>
                <w:rFonts w:ascii="TH SarabunIT๙" w:hAnsi="TH SarabunIT๙" w:cs="TH SarabunIT๙"/>
                <w:szCs w:val="32"/>
              </w:rPr>
              <w:t>2.</w:t>
            </w:r>
            <w:r w:rsidRPr="00963687">
              <w:rPr>
                <w:rFonts w:ascii="TH SarabunIT๙" w:hAnsi="TH SarabunIT๙" w:cs="TH SarabunIT๙"/>
                <w:szCs w:val="32"/>
                <w:cs/>
              </w:rPr>
              <w:t>การยึดมั่นในคุณธรรมและจริยธรรม</w:t>
            </w:r>
          </w:p>
        </w:tc>
        <w:tc>
          <w:tcPr>
            <w:tcW w:w="5387" w:type="dxa"/>
          </w:tcPr>
          <w:p w:rsidR="00532079" w:rsidRPr="00963687" w:rsidRDefault="00532079" w:rsidP="00532079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963687">
              <w:rPr>
                <w:rFonts w:ascii="TH SarabunIT๙" w:hAnsi="TH SarabunIT๙" w:cs="TH SarabunIT๙"/>
                <w:szCs w:val="32"/>
              </w:rPr>
              <w:t>2.1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</w:t>
            </w:r>
            <w:r w:rsidRPr="00963687">
              <w:rPr>
                <w:rFonts w:ascii="TH SarabunIT๙" w:hAnsi="TH SarabunIT๙" w:cs="TH SarabunIT๙"/>
                <w:szCs w:val="32"/>
                <w:cs/>
              </w:rPr>
              <w:t>ปฏิบัติตามประมวลจริยธรรมอย่างตรงไปตรงมาและไม่กระทำการเลี่ยงประมวลจริยธรรมนี้ในกรณีที่มีข้อสงสัยหรือมีผู้ทักท้วงว่าการกระทำดังกล่าวของ</w:t>
            </w:r>
            <w:r w:rsidR="009A0E0B">
              <w:rPr>
                <w:rFonts w:ascii="TH SarabunIT๙" w:hAnsi="TH SarabunIT๙" w:cs="TH SarabunIT๙" w:hint="cs"/>
                <w:szCs w:val="32"/>
                <w:cs/>
              </w:rPr>
              <w:t>ข้าราชการ</w:t>
            </w:r>
            <w:r w:rsidRPr="00963687">
              <w:rPr>
                <w:rFonts w:ascii="TH SarabunIT๙" w:hAnsi="TH SarabunIT๙" w:cs="TH SarabunIT๙"/>
                <w:szCs w:val="32"/>
                <w:cs/>
              </w:rPr>
              <w:t xml:space="preserve">อาจขัดประมวลจริยธรรม </w:t>
            </w:r>
            <w:r w:rsidR="009A0E0B">
              <w:rPr>
                <w:rFonts w:ascii="TH SarabunIT๙" w:hAnsi="TH SarabunIT๙" w:cs="TH SarabunIT๙" w:hint="cs"/>
                <w:szCs w:val="32"/>
                <w:cs/>
              </w:rPr>
              <w:t>ข้าราชการ</w:t>
            </w:r>
            <w:r w:rsidRPr="00963687">
              <w:rPr>
                <w:rFonts w:ascii="TH SarabunIT๙" w:hAnsi="TH SarabunIT๙" w:cs="TH SarabunIT๙"/>
                <w:szCs w:val="32"/>
                <w:cs/>
              </w:rPr>
              <w:t>ต้องหยุดการกระทำดังกล่าว</w:t>
            </w:r>
          </w:p>
          <w:p w:rsidR="00532079" w:rsidRPr="00963687" w:rsidRDefault="00532079" w:rsidP="00532079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963687">
              <w:rPr>
                <w:rFonts w:ascii="TH SarabunIT๙" w:hAnsi="TH SarabunIT๙" w:cs="TH SarabunIT๙"/>
                <w:szCs w:val="32"/>
              </w:rPr>
              <w:t>2.2</w:t>
            </w:r>
            <w:r>
              <w:rPr>
                <w:rFonts w:ascii="TH SarabunIT๙" w:hAnsi="TH SarabunIT๙" w:cs="TH SarabunIT๙"/>
                <w:szCs w:val="32"/>
              </w:rPr>
              <w:t xml:space="preserve">  </w:t>
            </w:r>
            <w:r w:rsidRPr="00963687">
              <w:rPr>
                <w:rFonts w:ascii="TH SarabunIT๙" w:hAnsi="TH SarabunIT๙" w:cs="TH SarabunIT๙"/>
                <w:szCs w:val="32"/>
                <w:cs/>
              </w:rPr>
              <w:t>ไม่ละเมิดหลักสำคัญทางศีลธรรม ศาสนา และประเพณี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963687">
              <w:rPr>
                <w:rFonts w:ascii="TH SarabunIT๙" w:hAnsi="TH SarabunIT๙" w:cs="TH SarabunIT๙"/>
                <w:szCs w:val="32"/>
                <w:cs/>
              </w:rPr>
              <w:t>ในกรณีทีมีข้อขัดแย้งระหว่างปร</w:t>
            </w:r>
            <w:r>
              <w:rPr>
                <w:rFonts w:ascii="TH SarabunIT๙" w:hAnsi="TH SarabunIT๙" w:cs="TH SarabunIT๙"/>
                <w:szCs w:val="32"/>
                <w:cs/>
              </w:rPr>
              <w:t>ะมวลจริยธรรมนี้กับหลักสำคัญทางศ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ี</w:t>
            </w:r>
            <w:r w:rsidRPr="00963687">
              <w:rPr>
                <w:rFonts w:ascii="TH SarabunIT๙" w:hAnsi="TH SarabunIT๙" w:cs="TH SarabunIT๙"/>
                <w:szCs w:val="32"/>
                <w:cs/>
              </w:rPr>
              <w:t>ลธรรม ศาสนาหรือประเพณี</w:t>
            </w:r>
          </w:p>
          <w:p w:rsidR="00532079" w:rsidRPr="00963687" w:rsidRDefault="00532079" w:rsidP="00532079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963687">
              <w:rPr>
                <w:rFonts w:ascii="TH SarabunIT๙" w:hAnsi="TH SarabunIT๙" w:cs="TH SarabunIT๙"/>
                <w:szCs w:val="32"/>
              </w:rPr>
              <w:t>2.3</w:t>
            </w:r>
            <w:r>
              <w:rPr>
                <w:rFonts w:ascii="TH SarabunIT๙" w:hAnsi="TH SarabunIT๙" w:cs="TH SarabunIT๙"/>
                <w:szCs w:val="32"/>
              </w:rPr>
              <w:t xml:space="preserve">  </w:t>
            </w:r>
            <w:r w:rsidRPr="00963687">
              <w:rPr>
                <w:rFonts w:ascii="TH SarabunIT๙" w:hAnsi="TH SarabunIT๙" w:cs="TH SarabunIT๙"/>
                <w:szCs w:val="32"/>
                <w:cs/>
              </w:rPr>
              <w:t>หัวหน้าส่วนราชการและผู้บังคับบัญชาในส่วนราชการทุกระดับชั้น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963687">
              <w:rPr>
                <w:rFonts w:ascii="TH SarabunIT๙" w:hAnsi="TH SarabunIT๙" w:cs="TH SarabunIT๙"/>
                <w:szCs w:val="32"/>
                <w:cs/>
              </w:rPr>
              <w:t>ต้องปกครองผู้อยู่ไต้บังคับบัญชาด้วยความเที่ยงธรรม โดยไม่เห็นแก่ความสัมพันธ์หรือบุญคุณส่วนตัว</w:t>
            </w:r>
          </w:p>
          <w:p w:rsidR="00532079" w:rsidRPr="00963687" w:rsidRDefault="00532079" w:rsidP="00532079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963687">
              <w:rPr>
                <w:rFonts w:ascii="TH SarabunIT๙" w:hAnsi="TH SarabunIT๙" w:cs="TH SarabunIT๙"/>
                <w:szCs w:val="32"/>
              </w:rPr>
              <w:t>2.4</w:t>
            </w:r>
            <w:r>
              <w:rPr>
                <w:rFonts w:ascii="TH SarabunIT๙" w:hAnsi="TH SarabunIT๙" w:cs="TH SarabunIT๙"/>
                <w:szCs w:val="32"/>
              </w:rPr>
              <w:t xml:space="preserve">  </w:t>
            </w:r>
            <w:r w:rsidRPr="00963687">
              <w:rPr>
                <w:rFonts w:ascii="TH SarabunIT๙" w:hAnsi="TH SarabunIT๙" w:cs="TH SarabunIT๙"/>
                <w:szCs w:val="32"/>
                <w:cs/>
              </w:rPr>
              <w:t>หัวหน้าส่วนราชการและผู้บังคับบัญชาในส่วนราชการทุกระดับชั้น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963687">
              <w:rPr>
                <w:rFonts w:ascii="TH SarabunIT๙" w:hAnsi="TH SarabunIT๙" w:cs="TH SarabunIT๙"/>
                <w:szCs w:val="32"/>
                <w:cs/>
              </w:rPr>
              <w:t>ต้องสนับสนุนส่งเสริมและยกย่องผู้อยู่ไต้บังคับบัญชาที่มีความซื่อสัตย์ มีผลงานดีเด่น</w:t>
            </w:r>
          </w:p>
          <w:p w:rsidR="00532079" w:rsidRPr="00963687" w:rsidRDefault="00532079" w:rsidP="00532079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963687">
              <w:rPr>
                <w:rFonts w:ascii="TH SarabunIT๙" w:hAnsi="TH SarabunIT๙" w:cs="TH SarabunIT๙"/>
                <w:szCs w:val="32"/>
              </w:rPr>
              <w:t>2.5</w:t>
            </w:r>
            <w:r>
              <w:rPr>
                <w:rFonts w:ascii="TH SarabunIT๙" w:hAnsi="TH SarabunIT๙" w:cs="TH SarabunIT๙"/>
                <w:szCs w:val="32"/>
              </w:rPr>
              <w:t xml:space="preserve">  </w:t>
            </w:r>
            <w:r w:rsidRPr="00963687">
              <w:rPr>
                <w:rFonts w:ascii="TH SarabunIT๙" w:hAnsi="TH SarabunIT๙" w:cs="TH SarabunIT๙"/>
                <w:szCs w:val="32"/>
                <w:cs/>
              </w:rPr>
              <w:t>ไม่กระทำการใดอันอาจนำความเสื่อมเสียและไม่ไว้วางใจให้เกิดแก่ส่วนราชการหรือราชการโดยรวม</w:t>
            </w:r>
          </w:p>
        </w:tc>
        <w:tc>
          <w:tcPr>
            <w:tcW w:w="2551" w:type="dxa"/>
          </w:tcPr>
          <w:p w:rsidR="00532079" w:rsidRPr="00963687" w:rsidRDefault="00532079" w:rsidP="00E86716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7520E6" w:rsidRPr="00963687" w:rsidTr="00DC6A1F">
        <w:tc>
          <w:tcPr>
            <w:tcW w:w="2694" w:type="dxa"/>
          </w:tcPr>
          <w:p w:rsidR="007520E6" w:rsidRPr="00CF0D73" w:rsidRDefault="007520E6" w:rsidP="00A64242">
            <w:pPr>
              <w:rPr>
                <w:rFonts w:ascii="TH SarabunIT๙" w:hAnsi="TH SarabunIT๙" w:cs="TH SarabunIT๙"/>
                <w:szCs w:val="32"/>
              </w:rPr>
            </w:pPr>
            <w:r w:rsidRPr="00CF0D73">
              <w:rPr>
                <w:rFonts w:ascii="TH SarabunIT๙" w:hAnsi="TH SarabunIT๙" w:cs="TH SarabunIT๙"/>
                <w:szCs w:val="32"/>
              </w:rPr>
              <w:t>3.</w:t>
            </w:r>
            <w:r w:rsidRPr="00CF0D73">
              <w:rPr>
                <w:rFonts w:ascii="TH SarabunIT๙" w:hAnsi="TH SarabunIT๙" w:cs="TH SarabunIT๙"/>
                <w:szCs w:val="32"/>
                <w:cs/>
              </w:rPr>
              <w:t>การมีจิตสำนึกที่ดี ซื่อสัตย์และรับผิดชอบ</w:t>
            </w:r>
          </w:p>
        </w:tc>
        <w:tc>
          <w:tcPr>
            <w:tcW w:w="5387" w:type="dxa"/>
          </w:tcPr>
          <w:p w:rsidR="007520E6" w:rsidRPr="00CF0D73" w:rsidRDefault="007520E6" w:rsidP="007520E6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F0D73">
              <w:rPr>
                <w:rFonts w:ascii="TH SarabunIT๙" w:hAnsi="TH SarabunIT๙" w:cs="TH SarabunIT๙"/>
                <w:szCs w:val="32"/>
              </w:rPr>
              <w:t>3.1</w:t>
            </w:r>
            <w:r w:rsidR="00CF0D73">
              <w:rPr>
                <w:rFonts w:ascii="TH SarabunIT๙" w:hAnsi="TH SarabunIT๙" w:cs="TH SarabunIT๙"/>
                <w:szCs w:val="32"/>
              </w:rPr>
              <w:t xml:space="preserve">  </w:t>
            </w:r>
            <w:r w:rsidRPr="00CF0D73">
              <w:rPr>
                <w:rFonts w:ascii="TH SarabunIT๙" w:hAnsi="TH SarabunIT๙" w:cs="TH SarabunIT๙"/>
                <w:szCs w:val="32"/>
                <w:cs/>
              </w:rPr>
              <w:t>ปฏิบัติหน้าที่ด้วยความซื่อสัตย์ สุจริต เที่ยงธรรม ไม่มุ่งหวังและแสวงหาผลประโยชน์อันมิควรได้จากการปฏิบัติงาน</w:t>
            </w:r>
          </w:p>
          <w:p w:rsidR="007520E6" w:rsidRPr="00CF0D73" w:rsidRDefault="007520E6" w:rsidP="007520E6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F0D73">
              <w:rPr>
                <w:rFonts w:ascii="TH SarabunIT๙" w:hAnsi="TH SarabunIT๙" w:cs="TH SarabunIT๙"/>
                <w:szCs w:val="32"/>
              </w:rPr>
              <w:t>3.2</w:t>
            </w:r>
            <w:r w:rsidR="00CF0D73">
              <w:rPr>
                <w:rFonts w:ascii="TH SarabunIT๙" w:hAnsi="TH SarabunIT๙" w:cs="TH SarabunIT๙" w:hint="cs"/>
                <w:szCs w:val="32"/>
                <w:cs/>
              </w:rPr>
              <w:t xml:space="preserve">  </w:t>
            </w:r>
            <w:r w:rsidRPr="00CF0D73">
              <w:rPr>
                <w:rFonts w:ascii="TH SarabunIT๙" w:hAnsi="TH SarabunIT๙" w:cs="TH SarabunIT๙"/>
                <w:szCs w:val="32"/>
                <w:cs/>
              </w:rPr>
              <w:t>ใช้ดุลยพินิจในการตัดสินใจด้วยความยุติธรรม ตรงตามเจตนารมณ์ของกฎหมาย</w:t>
            </w:r>
          </w:p>
          <w:p w:rsidR="007520E6" w:rsidRPr="00CF0D73" w:rsidRDefault="007520E6" w:rsidP="00CF0D73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F0D73">
              <w:rPr>
                <w:rFonts w:ascii="TH SarabunIT๙" w:hAnsi="TH SarabunIT๙" w:cs="TH SarabunIT๙"/>
                <w:szCs w:val="32"/>
              </w:rPr>
              <w:t>3.3</w:t>
            </w:r>
            <w:r w:rsidR="00CF0D73">
              <w:rPr>
                <w:rFonts w:ascii="TH SarabunIT๙" w:hAnsi="TH SarabunIT๙" w:cs="TH SarabunIT๙" w:hint="cs"/>
                <w:szCs w:val="32"/>
                <w:cs/>
              </w:rPr>
              <w:t xml:space="preserve">  </w:t>
            </w:r>
            <w:r w:rsidRPr="00CF0D73">
              <w:rPr>
                <w:rFonts w:ascii="TH SarabunIT๙" w:hAnsi="TH SarabunIT๙" w:cs="TH SarabunIT๙"/>
                <w:szCs w:val="32"/>
                <w:cs/>
              </w:rPr>
              <w:t>รับผิดชอบต่อผลการกระทำของตนเอง อธิบายสิ่งที่ตนได้ปฏิบัติอย่างมีเหตุผลและถูกต้อง ชอบธรรม พร้อมยินดีแก้ไขข้อผิดพลาดที่เกิดขึ้น</w:t>
            </w:r>
          </w:p>
        </w:tc>
        <w:tc>
          <w:tcPr>
            <w:tcW w:w="2551" w:type="dxa"/>
          </w:tcPr>
          <w:p w:rsidR="007520E6" w:rsidRPr="00963687" w:rsidRDefault="007520E6" w:rsidP="00E86716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</w:tbl>
    <w:p w:rsidR="00DC6A1F" w:rsidRDefault="00DC6A1F" w:rsidP="00CF0D7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A0E0B" w:rsidRDefault="009A0E0B" w:rsidP="00CF0D7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F0D73" w:rsidRPr="00CF0D73" w:rsidRDefault="00CF0D73" w:rsidP="00CF0D73">
      <w:pPr>
        <w:jc w:val="center"/>
        <w:rPr>
          <w:rFonts w:ascii="TH SarabunIT๙" w:hAnsi="TH SarabunIT๙" w:cs="TH SarabunIT๙"/>
          <w:sz w:val="32"/>
          <w:szCs w:val="32"/>
        </w:rPr>
      </w:pPr>
      <w:r w:rsidRPr="00CF0D73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CF0D73">
        <w:rPr>
          <w:rFonts w:ascii="TH SarabunIT๙" w:hAnsi="TH SarabunIT๙" w:cs="TH SarabunIT๙"/>
          <w:sz w:val="32"/>
          <w:szCs w:val="32"/>
        </w:rPr>
        <w:t>-</w:t>
      </w:r>
    </w:p>
    <w:p w:rsidR="00CF0D73" w:rsidRPr="00CF0D73" w:rsidRDefault="00CF0D73" w:rsidP="00CF0D73">
      <w:pPr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tbl>
      <w:tblPr>
        <w:tblStyle w:val="ab"/>
        <w:tblW w:w="10632" w:type="dxa"/>
        <w:tblInd w:w="-885" w:type="dxa"/>
        <w:tblLayout w:type="fixed"/>
        <w:tblLook w:val="04A0"/>
      </w:tblPr>
      <w:tblGrid>
        <w:gridCol w:w="2269"/>
        <w:gridCol w:w="5812"/>
        <w:gridCol w:w="2551"/>
      </w:tblGrid>
      <w:tr w:rsidR="00CF0D73" w:rsidRPr="00CF0D73" w:rsidTr="00DC6A1F">
        <w:tc>
          <w:tcPr>
            <w:tcW w:w="2269" w:type="dxa"/>
            <w:vAlign w:val="center"/>
          </w:tcPr>
          <w:p w:rsidR="00CF0D73" w:rsidRPr="00CF0D73" w:rsidRDefault="00CF0D73" w:rsidP="005E217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CF0D73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ประมวลจริยธรรมของข้าราชการ</w:t>
            </w:r>
          </w:p>
        </w:tc>
        <w:tc>
          <w:tcPr>
            <w:tcW w:w="5812" w:type="dxa"/>
            <w:vAlign w:val="center"/>
          </w:tcPr>
          <w:p w:rsidR="00CF0D73" w:rsidRPr="00CF0D73" w:rsidRDefault="00CF0D73" w:rsidP="005E217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F0D73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แนวทางปฏิบัติ</w:t>
            </w:r>
          </w:p>
        </w:tc>
        <w:tc>
          <w:tcPr>
            <w:tcW w:w="2551" w:type="dxa"/>
            <w:vAlign w:val="center"/>
          </w:tcPr>
          <w:p w:rsidR="00CF0D73" w:rsidRPr="00CF0D73" w:rsidRDefault="00DC6A1F" w:rsidP="005E217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หมายเหตุ</w:t>
            </w:r>
          </w:p>
        </w:tc>
      </w:tr>
      <w:tr w:rsidR="00CF0D73" w:rsidRPr="00CF0D73" w:rsidTr="00DC6A1F">
        <w:tc>
          <w:tcPr>
            <w:tcW w:w="2269" w:type="dxa"/>
          </w:tcPr>
          <w:p w:rsidR="00CF0D73" w:rsidRPr="00CF0D73" w:rsidRDefault="00CF0D73" w:rsidP="005E2173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5812" w:type="dxa"/>
          </w:tcPr>
          <w:p w:rsidR="00CF0D73" w:rsidRPr="00CF0D73" w:rsidRDefault="00CF0D73" w:rsidP="00CF0D73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F0D73">
              <w:rPr>
                <w:rFonts w:ascii="TH SarabunIT๙" w:hAnsi="TH SarabunIT๙" w:cs="TH SarabunIT๙"/>
                <w:szCs w:val="32"/>
              </w:rPr>
              <w:t>3.4</w:t>
            </w:r>
            <w:r>
              <w:rPr>
                <w:rFonts w:ascii="TH SarabunIT๙" w:hAnsi="TH SarabunIT๙" w:cs="TH SarabunIT๙"/>
                <w:szCs w:val="32"/>
              </w:rPr>
              <w:t xml:space="preserve">  </w:t>
            </w:r>
            <w:r w:rsidRPr="00CF0D73">
              <w:rPr>
                <w:rFonts w:ascii="TH SarabunIT๙" w:hAnsi="TH SarabunIT๙" w:cs="TH SarabunIT๙"/>
                <w:szCs w:val="32"/>
                <w:cs/>
              </w:rPr>
              <w:t>ควบคุม กำกับ ดูแล ผู้ปฏิบัติงานในความรับผิดชอบของตนไม่ให้กระทำการหรือมีพฤติกรรมในทางมิชอบ</w:t>
            </w:r>
          </w:p>
          <w:p w:rsidR="00CF0D73" w:rsidRPr="00CF0D73" w:rsidRDefault="00CF0D73" w:rsidP="00CF0D73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F0D73">
              <w:rPr>
                <w:rFonts w:ascii="TH SarabunIT๙" w:hAnsi="TH SarabunIT๙" w:cs="TH SarabunIT๙"/>
                <w:szCs w:val="32"/>
              </w:rPr>
              <w:t>3.5</w:t>
            </w:r>
            <w:r>
              <w:rPr>
                <w:rFonts w:ascii="TH SarabunIT๙" w:hAnsi="TH SarabunIT๙" w:cs="TH SarabunIT๙"/>
                <w:szCs w:val="32"/>
              </w:rPr>
              <w:t xml:space="preserve">  </w:t>
            </w:r>
            <w:r w:rsidRPr="00CF0D73">
              <w:rPr>
                <w:rFonts w:ascii="TH SarabunIT๙" w:hAnsi="TH SarabunIT๙" w:cs="TH SarabunIT๙"/>
                <w:szCs w:val="32"/>
                <w:cs/>
              </w:rPr>
              <w:t>ไม่นำผลงานของผู้อื่นมาเป็นของตนเอง</w:t>
            </w:r>
          </w:p>
          <w:p w:rsidR="00CF0D73" w:rsidRPr="00CF0D73" w:rsidRDefault="00CF0D73" w:rsidP="00CF0D73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F0D73">
              <w:rPr>
                <w:rFonts w:ascii="TH SarabunIT๙" w:hAnsi="TH SarabunIT๙" w:cs="TH SarabunIT๙"/>
                <w:szCs w:val="32"/>
              </w:rPr>
              <w:t>3.6</w:t>
            </w:r>
            <w:r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CF0D73">
              <w:rPr>
                <w:rFonts w:ascii="TH SarabunIT๙" w:hAnsi="TH SarabunIT๙" w:cs="TH SarabunIT๙"/>
                <w:szCs w:val="32"/>
                <w:cs/>
              </w:rPr>
              <w:t>อุทิศตนให้กับการปฏิบัติงานในหน้าที่ด้วยความรอบคอบระมัดระวัง และเต็มกำลังความสามารถที่มีอยู่ ในกรณีที่ต้องไปปฏิบัติงานอื่นของรัฐด้วย จะต้องไม่ทำให้งานในหน้าที่เสียหาย</w:t>
            </w:r>
          </w:p>
          <w:p w:rsidR="00CF0D73" w:rsidRPr="00CF0D73" w:rsidRDefault="00CF0D73" w:rsidP="00CF0D73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F0D73">
              <w:rPr>
                <w:rFonts w:ascii="TH SarabunIT๙" w:hAnsi="TH SarabunIT๙" w:cs="TH SarabunIT๙"/>
                <w:szCs w:val="32"/>
              </w:rPr>
              <w:t>3.7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</w:t>
            </w:r>
            <w:r w:rsidRPr="00CF0D73">
              <w:rPr>
                <w:rFonts w:ascii="TH SarabunIT๙" w:hAnsi="TH SarabunIT๙" w:cs="TH SarabunIT๙"/>
                <w:szCs w:val="32"/>
                <w:cs/>
              </w:rPr>
              <w:t>ละเว้นจากการกระทำทั้งปวงที่ก่อให้เกิดความเสียหารต่อตำแหน่งหน้าที่ของตนเองหรือพนักงานเทศบาลคนอื่น</w:t>
            </w:r>
          </w:p>
          <w:p w:rsidR="00CF0D73" w:rsidRPr="00CF0D73" w:rsidRDefault="00CF0D73" w:rsidP="00CF0D73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F0D73">
              <w:rPr>
                <w:rFonts w:ascii="TH SarabunIT๙" w:hAnsi="TH SarabunIT๙" w:cs="TH SarabunIT๙"/>
                <w:szCs w:val="32"/>
              </w:rPr>
              <w:t>3.8</w:t>
            </w:r>
            <w:r>
              <w:rPr>
                <w:rFonts w:ascii="TH SarabunIT๙" w:hAnsi="TH SarabunIT๙" w:cs="TH SarabunIT๙"/>
                <w:szCs w:val="32"/>
              </w:rPr>
              <w:t xml:space="preserve">  </w:t>
            </w:r>
            <w:r w:rsidRPr="00CF0D73">
              <w:rPr>
                <w:rFonts w:ascii="TH SarabunIT๙" w:hAnsi="TH SarabunIT๙" w:cs="TH SarabunIT๙"/>
                <w:szCs w:val="32"/>
                <w:cs/>
              </w:rPr>
              <w:t>ใช้ดุลยพินิจและตัดสินใจในการปฏิบัติหน้าที่ด้วยความรู้ความสามารถเยี่ยงที่ปฏิบัติในวิชาชีพ</w:t>
            </w:r>
          </w:p>
          <w:p w:rsidR="00CF0D73" w:rsidRPr="00CF0D73" w:rsidRDefault="00CF0D73" w:rsidP="00CF0D73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F0D73">
              <w:rPr>
                <w:rFonts w:ascii="TH SarabunIT๙" w:hAnsi="TH SarabunIT๙" w:cs="TH SarabunIT๙"/>
                <w:szCs w:val="32"/>
              </w:rPr>
              <w:t>3.9</w:t>
            </w:r>
            <w:r>
              <w:rPr>
                <w:rFonts w:ascii="TH SarabunIT๙" w:hAnsi="TH SarabunIT๙" w:cs="TH SarabunIT๙"/>
                <w:szCs w:val="32"/>
              </w:rPr>
              <w:t xml:space="preserve">  </w:t>
            </w:r>
            <w:r w:rsidRPr="00CF0D73">
              <w:rPr>
                <w:rFonts w:ascii="TH SarabunIT๙" w:hAnsi="TH SarabunIT๙" w:cs="TH SarabunIT๙"/>
                <w:szCs w:val="32"/>
                <w:cs/>
              </w:rPr>
              <w:t>เมื่อเกิดความผิดพลาดขึ้นจากการปฏิบัติหน้าที่ต้องรีบแก้ไขให้ถูกต้องและแจ้งให้หัวหน้าส่วนราชการทราบ</w:t>
            </w:r>
          </w:p>
          <w:p w:rsidR="00CF0D73" w:rsidRPr="00CF0D73" w:rsidRDefault="00CF0D73" w:rsidP="00CF0D73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F0D73">
              <w:rPr>
                <w:rFonts w:ascii="TH SarabunIT๙" w:hAnsi="TH SarabunIT๙" w:cs="TH SarabunIT๙"/>
                <w:szCs w:val="32"/>
              </w:rPr>
              <w:t>3.10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</w:t>
            </w:r>
            <w:r w:rsidRPr="00CF0D73">
              <w:rPr>
                <w:rFonts w:ascii="TH SarabunIT๙" w:hAnsi="TH SarabunIT๙" w:cs="TH SarabunIT๙"/>
                <w:szCs w:val="32"/>
                <w:cs/>
              </w:rPr>
              <w:t>ไม่ขัดขวางการตรวจสอบของหน่วยงานที่มีหน้าที่ตรวจสอบกฎหมายหรือประชาชนต้องให้ความร่วมมือกับหน่วยงานที่มีหน้าที่ตรวจสอบตามกฎหมาย</w:t>
            </w:r>
          </w:p>
          <w:p w:rsidR="00CF0D73" w:rsidRPr="00CF0D73" w:rsidRDefault="00CF0D73" w:rsidP="00CF0D73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CF0D73">
              <w:rPr>
                <w:rFonts w:ascii="TH SarabunIT๙" w:hAnsi="TH SarabunIT๙" w:cs="TH SarabunIT๙"/>
                <w:szCs w:val="32"/>
              </w:rPr>
              <w:t>3.11</w:t>
            </w:r>
            <w:r>
              <w:rPr>
                <w:rFonts w:ascii="TH SarabunIT๙" w:hAnsi="TH SarabunIT๙" w:cs="TH SarabunIT๙"/>
                <w:szCs w:val="32"/>
              </w:rPr>
              <w:t xml:space="preserve">  </w:t>
            </w:r>
            <w:r w:rsidRPr="00CF0D73">
              <w:rPr>
                <w:rFonts w:ascii="TH SarabunIT๙" w:hAnsi="TH SarabunIT๙" w:cs="TH SarabunIT๙"/>
                <w:szCs w:val="32"/>
                <w:cs/>
              </w:rPr>
              <w:t>ไม่สั่งราชการด้วยวาจาในเรื่องที่อาจก่อให้เกิดความเสียหายแก่ราชการ ในกรณีที่สั่งราชการด้วยวาจาในเรื่องดังกล่าวให้ผู้ไต้บังคับบัญชาบันทึกเรื่องเป็นลายลักษณ์อักษรตามคำสั่งเพื่อให้ผู้สั่งพิจารณาสั่งการต่อไป</w:t>
            </w:r>
          </w:p>
        </w:tc>
        <w:tc>
          <w:tcPr>
            <w:tcW w:w="2551" w:type="dxa"/>
          </w:tcPr>
          <w:p w:rsidR="00CF0D73" w:rsidRPr="00CF0D73" w:rsidRDefault="00CF0D73" w:rsidP="005E2173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CF0D73" w:rsidRPr="00CF0D73" w:rsidTr="00DC6A1F">
        <w:tc>
          <w:tcPr>
            <w:tcW w:w="2269" w:type="dxa"/>
          </w:tcPr>
          <w:p w:rsidR="00CF0D73" w:rsidRPr="00CF0D73" w:rsidRDefault="00CF0D73" w:rsidP="00EE58FE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CF0D73">
              <w:rPr>
                <w:rFonts w:ascii="TH SarabunIT๙" w:hAnsi="TH SarabunIT๙" w:cs="TH SarabunIT๙"/>
                <w:szCs w:val="32"/>
              </w:rPr>
              <w:t>4.</w:t>
            </w:r>
            <w:r w:rsidRPr="00CF0D73">
              <w:rPr>
                <w:rFonts w:ascii="TH SarabunIT๙" w:hAnsi="TH SarabunIT๙" w:cs="TH SarabunIT๙"/>
                <w:szCs w:val="32"/>
                <w:cs/>
              </w:rPr>
              <w:t>การยึดถือประโยชน์ของประเทศชาติเหนือกว่าผลประโยชน์ส่วนตนและไม่มีผลประโยชน์ทับซ้อน</w:t>
            </w:r>
          </w:p>
        </w:tc>
        <w:tc>
          <w:tcPr>
            <w:tcW w:w="5812" w:type="dxa"/>
          </w:tcPr>
          <w:p w:rsidR="00CF0D73" w:rsidRPr="00CF0D73" w:rsidRDefault="00CF0D73" w:rsidP="00CF0D73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F0D73">
              <w:rPr>
                <w:rFonts w:ascii="TH SarabunIT๙" w:hAnsi="TH SarabunIT๙" w:cs="TH SarabunIT๙"/>
                <w:szCs w:val="32"/>
              </w:rPr>
              <w:t>4.1</w:t>
            </w:r>
            <w:r>
              <w:rPr>
                <w:rFonts w:ascii="TH SarabunIT๙" w:hAnsi="TH SarabunIT๙" w:cs="TH SarabunIT๙"/>
                <w:szCs w:val="32"/>
              </w:rPr>
              <w:t xml:space="preserve">  </w:t>
            </w:r>
            <w:r w:rsidRPr="00CF0D73">
              <w:rPr>
                <w:rFonts w:ascii="TH SarabunIT๙" w:hAnsi="TH SarabunIT๙" w:cs="TH SarabunIT๙"/>
                <w:szCs w:val="32"/>
                <w:cs/>
              </w:rPr>
              <w:t>ไม่นำความสัมพันธ์ส่วนตัวที่เคยมีต่อบุคคลอื่น ไม่ว่าจะเป็นญาติพี่น้อง พรรคพวกเพื่อนฝูง หรือผู้มีบุญคุณส่วนตัว มาประกอบการใช้ดุลยพินิจให้คุณหรือให้โทษแก่บุคคลนั้น</w:t>
            </w:r>
          </w:p>
          <w:p w:rsidR="00CF0D73" w:rsidRPr="00CF0D73" w:rsidRDefault="00CF0D73" w:rsidP="00CF0D73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F0D73">
              <w:rPr>
                <w:rFonts w:ascii="TH SarabunIT๙" w:hAnsi="TH SarabunIT๙" w:cs="TH SarabunIT๙"/>
                <w:szCs w:val="32"/>
              </w:rPr>
              <w:t>4.2</w:t>
            </w:r>
            <w:r>
              <w:rPr>
                <w:rFonts w:ascii="TH SarabunIT๙" w:hAnsi="TH SarabunIT๙" w:cs="TH SarabunIT๙"/>
                <w:szCs w:val="32"/>
              </w:rPr>
              <w:t xml:space="preserve">  </w:t>
            </w:r>
            <w:r w:rsidRPr="00CF0D73">
              <w:rPr>
                <w:rFonts w:ascii="TH SarabunIT๙" w:hAnsi="TH SarabunIT๙" w:cs="TH SarabunIT๙"/>
                <w:szCs w:val="32"/>
                <w:cs/>
              </w:rPr>
              <w:t>ไม่ใช้เวลาราชการ เงิน ทรัพย์สิน บุคลากร บริการ หรือสิ่งอำนวยความสะดวกของทางราชการไปเพื่อประโยชน์ส่วนตัวของตนเองหรือผู้อื่น เว้นแต่ได้รับอนุญาตโดยชอบด้วยกฎหมาย</w:t>
            </w:r>
          </w:p>
          <w:p w:rsidR="00CF0D73" w:rsidRPr="00CF0D73" w:rsidRDefault="00CF0D73" w:rsidP="00CF0D73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F0D73">
              <w:rPr>
                <w:rFonts w:ascii="TH SarabunIT๙" w:hAnsi="TH SarabunIT๙" w:cs="TH SarabunIT๙"/>
                <w:szCs w:val="32"/>
              </w:rPr>
              <w:t>4.3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</w:t>
            </w:r>
            <w:r w:rsidRPr="00CF0D73">
              <w:rPr>
                <w:rFonts w:ascii="TH SarabunIT๙" w:hAnsi="TH SarabunIT๙" w:cs="TH SarabunIT๙"/>
                <w:szCs w:val="32"/>
                <w:cs/>
              </w:rPr>
              <w:t xml:space="preserve">ไม่กระทำการ หรือดำรงตำแหน่ง หรือปฏิบัติการใดในฐานะส่วนตัว ซึ่งก่อให้เกิดความเคลือบแคลงหรือสงสัยว่าจะขัดกับประโยชน์ส่วนรวมที่อยู่ในความรับผิดชอบของหน้าที่ </w:t>
            </w:r>
          </w:p>
          <w:p w:rsidR="00CF0D73" w:rsidRPr="00CF0D73" w:rsidRDefault="00CF0D73" w:rsidP="00CF0D73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CF0D73">
              <w:rPr>
                <w:rFonts w:ascii="TH SarabunIT๙" w:hAnsi="TH SarabunIT๙" w:cs="TH SarabunIT๙"/>
                <w:szCs w:val="32"/>
              </w:rPr>
              <w:t>4.4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</w:t>
            </w:r>
            <w:r w:rsidRPr="00CF0D73">
              <w:rPr>
                <w:rFonts w:ascii="TH SarabunIT๙" w:hAnsi="TH SarabunIT๙" w:cs="TH SarabunIT๙"/>
                <w:szCs w:val="32"/>
                <w:cs/>
              </w:rPr>
              <w:t>ในการปฏิบัติหน้าที่ที่รับผิดชอบในหน่วยงานโดยตรงหรือหน้าที่อื่นต้องยึดถือประโยชน์ของทางราชการเป็นหลัก</w:t>
            </w:r>
          </w:p>
        </w:tc>
        <w:tc>
          <w:tcPr>
            <w:tcW w:w="2551" w:type="dxa"/>
          </w:tcPr>
          <w:p w:rsidR="00CF0D73" w:rsidRPr="00CF0D73" w:rsidRDefault="00CF0D73" w:rsidP="005E2173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</w:tbl>
    <w:p w:rsidR="00CF0D73" w:rsidRDefault="00CF0D73" w:rsidP="00CF0D7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C6A1F" w:rsidRDefault="00DC6A1F" w:rsidP="00CF0D7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C6A1F" w:rsidRDefault="00DC6A1F" w:rsidP="00CF0D7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F0D73" w:rsidRPr="00CF0D73" w:rsidRDefault="00CF0D73" w:rsidP="00CF0D73">
      <w:pPr>
        <w:jc w:val="center"/>
        <w:rPr>
          <w:rFonts w:ascii="TH SarabunIT๙" w:hAnsi="TH SarabunIT๙" w:cs="TH SarabunIT๙"/>
          <w:sz w:val="32"/>
          <w:szCs w:val="32"/>
        </w:rPr>
      </w:pPr>
      <w:r w:rsidRPr="00CF0D73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CF0D73">
        <w:rPr>
          <w:rFonts w:ascii="TH SarabunIT๙" w:hAnsi="TH SarabunIT๙" w:cs="TH SarabunIT๙"/>
          <w:sz w:val="32"/>
          <w:szCs w:val="32"/>
        </w:rPr>
        <w:t>-</w:t>
      </w:r>
    </w:p>
    <w:p w:rsidR="00CF0D73" w:rsidRPr="00CF0D73" w:rsidRDefault="00CF0D73" w:rsidP="00CF0D73">
      <w:pPr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tbl>
      <w:tblPr>
        <w:tblStyle w:val="ab"/>
        <w:tblW w:w="10632" w:type="dxa"/>
        <w:tblInd w:w="-885" w:type="dxa"/>
        <w:tblLayout w:type="fixed"/>
        <w:tblLook w:val="04A0"/>
      </w:tblPr>
      <w:tblGrid>
        <w:gridCol w:w="2269"/>
        <w:gridCol w:w="5812"/>
        <w:gridCol w:w="2551"/>
      </w:tblGrid>
      <w:tr w:rsidR="00CF0D73" w:rsidRPr="00CF0D73" w:rsidTr="00DC6A1F">
        <w:tc>
          <w:tcPr>
            <w:tcW w:w="2269" w:type="dxa"/>
            <w:vAlign w:val="center"/>
          </w:tcPr>
          <w:p w:rsidR="00CF0D73" w:rsidRPr="00CF0D73" w:rsidRDefault="00CF0D73" w:rsidP="005E217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CF0D73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ประมวลจริยธรรมของข้าราชการ</w:t>
            </w:r>
          </w:p>
        </w:tc>
        <w:tc>
          <w:tcPr>
            <w:tcW w:w="5812" w:type="dxa"/>
            <w:vAlign w:val="center"/>
          </w:tcPr>
          <w:p w:rsidR="00CF0D73" w:rsidRPr="00CF0D73" w:rsidRDefault="00CF0D73" w:rsidP="005E217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F0D73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แนวทางปฏิบัติ</w:t>
            </w:r>
          </w:p>
        </w:tc>
        <w:tc>
          <w:tcPr>
            <w:tcW w:w="2551" w:type="dxa"/>
            <w:vAlign w:val="center"/>
          </w:tcPr>
          <w:p w:rsidR="00CF0D73" w:rsidRPr="00CF0D73" w:rsidRDefault="00DC6A1F" w:rsidP="005E217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หมายเหตุ</w:t>
            </w:r>
          </w:p>
        </w:tc>
      </w:tr>
      <w:tr w:rsidR="00CF0D73" w:rsidRPr="00CF0D73" w:rsidTr="00DC6A1F">
        <w:tc>
          <w:tcPr>
            <w:tcW w:w="2269" w:type="dxa"/>
          </w:tcPr>
          <w:p w:rsidR="00CF0D73" w:rsidRPr="00CF0D73" w:rsidRDefault="00CF0D73" w:rsidP="005E2173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5812" w:type="dxa"/>
          </w:tcPr>
          <w:p w:rsidR="00CF0D73" w:rsidRPr="00CF0D73" w:rsidRDefault="00CF0D73" w:rsidP="00CF0D73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F0D73">
              <w:rPr>
                <w:rFonts w:ascii="TH SarabunIT๙" w:hAnsi="TH SarabunIT๙" w:cs="TH SarabunIT๙"/>
                <w:szCs w:val="32"/>
              </w:rPr>
              <w:t>4.5</w:t>
            </w:r>
            <w:r>
              <w:rPr>
                <w:rFonts w:ascii="TH SarabunIT๙" w:hAnsi="TH SarabunIT๙" w:cs="TH SarabunIT๙"/>
                <w:szCs w:val="32"/>
              </w:rPr>
              <w:t xml:space="preserve">  </w:t>
            </w:r>
            <w:r w:rsidRPr="00CF0D73">
              <w:rPr>
                <w:rFonts w:ascii="TH SarabunIT๙" w:hAnsi="TH SarabunIT๙" w:cs="TH SarabunIT๙"/>
                <w:szCs w:val="32"/>
                <w:cs/>
              </w:rPr>
              <w:t>ไม่เรียก รับ หรือยอมจะรับ หรือยอมให้ผู้อื่นเรียก รับ หรือยอมรับซึ่งของตอบแทนของตนหรือของญาติของตนไม่ว่าก่อนหรือหลังดำรงตำแหน่งหรือไม่เกี่ยวข้องกับการปฏิบัติหน้าที่แล้วก็ตาม</w:t>
            </w:r>
          </w:p>
          <w:p w:rsidR="00CF0D73" w:rsidRPr="00CF0D73" w:rsidRDefault="00CF0D73" w:rsidP="00CF0D73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F0D73">
              <w:rPr>
                <w:rFonts w:ascii="TH SarabunIT๙" w:hAnsi="TH SarabunIT๙" w:cs="TH SarabunIT๙"/>
                <w:szCs w:val="32"/>
              </w:rPr>
              <w:t>5.6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</w:t>
            </w:r>
            <w:r w:rsidRPr="00CF0D73">
              <w:rPr>
                <w:rFonts w:ascii="TH SarabunIT๙" w:hAnsi="TH SarabunIT๙" w:cs="TH SarabunIT๙"/>
                <w:szCs w:val="32"/>
                <w:cs/>
              </w:rPr>
              <w:t>ไม่ใช้ตำแหน่งหรือกระทำการที่เป็นคุณหรือเป็นโทษแก่บุคคลใด เพราะมีอคติ</w:t>
            </w:r>
          </w:p>
          <w:p w:rsidR="00CF0D73" w:rsidRPr="00CF0D73" w:rsidRDefault="00CF0D73" w:rsidP="00CF0D73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CF0D73">
              <w:rPr>
                <w:rFonts w:ascii="TH SarabunIT๙" w:hAnsi="TH SarabunIT๙" w:cs="TH SarabunIT๙"/>
                <w:szCs w:val="32"/>
              </w:rPr>
              <w:t>4.7</w:t>
            </w:r>
            <w:r>
              <w:rPr>
                <w:rFonts w:ascii="TH SarabunIT๙" w:hAnsi="TH SarabunIT๙" w:cs="TH SarabunIT๙"/>
                <w:szCs w:val="32"/>
              </w:rPr>
              <w:t xml:space="preserve">  </w:t>
            </w:r>
            <w:r w:rsidRPr="00CF0D73">
              <w:rPr>
                <w:rFonts w:ascii="TH SarabunIT๙" w:hAnsi="TH SarabunIT๙" w:cs="TH SarabunIT๙"/>
                <w:szCs w:val="32"/>
                <w:cs/>
              </w:rPr>
              <w:t>ไม่เสนอหรืออนุมัติโครงการ การดำเนินการ หรือการทำนิติกรรมหรือสัญญาซึ่งตนเองหรือบุคคลอื่นได้ประโยชน์อันมิควรได้โดยชอบด้วยกฎหมาย</w:t>
            </w:r>
          </w:p>
        </w:tc>
        <w:tc>
          <w:tcPr>
            <w:tcW w:w="2551" w:type="dxa"/>
          </w:tcPr>
          <w:p w:rsidR="00CF0D73" w:rsidRPr="00CF0D73" w:rsidRDefault="00CF0D73" w:rsidP="005E2173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CF0D73" w:rsidRPr="00CF0D73" w:rsidTr="00DC6A1F">
        <w:tc>
          <w:tcPr>
            <w:tcW w:w="2269" w:type="dxa"/>
          </w:tcPr>
          <w:p w:rsidR="00CF0D73" w:rsidRPr="00CF0D73" w:rsidRDefault="00CF0D73" w:rsidP="00EE58FE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CF0D73">
              <w:rPr>
                <w:rFonts w:ascii="TH SarabunIT๙" w:hAnsi="TH SarabunIT๙" w:cs="TH SarabunIT๙"/>
                <w:szCs w:val="32"/>
              </w:rPr>
              <w:t>5.</w:t>
            </w:r>
            <w:r w:rsidRPr="00CF0D73">
              <w:rPr>
                <w:rFonts w:ascii="TH SarabunIT๙" w:hAnsi="TH SarabunIT๙" w:cs="TH SarabunIT๙"/>
                <w:szCs w:val="32"/>
                <w:cs/>
              </w:rPr>
              <w:t>การยืนหยัดทำในสิ่งที่ถูกต้อง เป็นธรรมและถูกกฎหมาย</w:t>
            </w:r>
          </w:p>
        </w:tc>
        <w:tc>
          <w:tcPr>
            <w:tcW w:w="5812" w:type="dxa"/>
          </w:tcPr>
          <w:p w:rsidR="00CF0D73" w:rsidRPr="00CF0D73" w:rsidRDefault="00CF0D73" w:rsidP="005E2173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F0D73">
              <w:rPr>
                <w:rFonts w:ascii="TH SarabunIT๙" w:hAnsi="TH SarabunIT๙" w:cs="TH SarabunIT๙"/>
                <w:szCs w:val="32"/>
              </w:rPr>
              <w:t>5.1</w:t>
            </w:r>
            <w:r>
              <w:rPr>
                <w:rFonts w:ascii="TH SarabunIT๙" w:hAnsi="TH SarabunIT๙" w:cs="TH SarabunIT๙"/>
                <w:szCs w:val="32"/>
              </w:rPr>
              <w:t xml:space="preserve">  </w:t>
            </w:r>
            <w:r w:rsidRPr="00CF0D73">
              <w:rPr>
                <w:rFonts w:ascii="TH SarabunIT๙" w:hAnsi="TH SarabunIT๙" w:cs="TH SarabunIT๙"/>
                <w:szCs w:val="32"/>
                <w:cs/>
              </w:rPr>
              <w:t>ปฏิบัติตามประมวลจริยธรรมอย่างตรงไปตรงมา และไม่กระทำการเลี่ยงประมวลจริยธรรมนี้</w:t>
            </w:r>
          </w:p>
          <w:p w:rsidR="00CF0D73" w:rsidRPr="00CF0D73" w:rsidRDefault="00CF0D73" w:rsidP="005E2173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F0D73">
              <w:rPr>
                <w:rFonts w:ascii="TH SarabunIT๙" w:hAnsi="TH SarabunIT๙" w:cs="TH SarabunIT๙"/>
                <w:szCs w:val="32"/>
              </w:rPr>
              <w:t>5.2</w:t>
            </w:r>
            <w:r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CF0D73">
              <w:rPr>
                <w:rFonts w:ascii="TH SarabunIT๙" w:hAnsi="TH SarabunIT๙" w:cs="TH SarabunIT๙"/>
                <w:szCs w:val="32"/>
                <w:cs/>
              </w:rPr>
              <w:t xml:space="preserve">เมื่อรู้หรือพบเห็นการฝ่าฝืนประมวลจริยธรรมนี้ </w:t>
            </w:r>
            <w:r w:rsidR="009A0E0B">
              <w:rPr>
                <w:rFonts w:ascii="TH SarabunIT๙" w:hAnsi="TH SarabunIT๙" w:cs="TH SarabunIT๙" w:hint="cs"/>
                <w:szCs w:val="32"/>
                <w:cs/>
              </w:rPr>
              <w:t>ข้าราชการ</w:t>
            </w:r>
            <w:r w:rsidRPr="00CF0D73">
              <w:rPr>
                <w:rFonts w:ascii="TH SarabunIT๙" w:hAnsi="TH SarabunIT๙" w:cs="TH SarabunIT๙"/>
                <w:szCs w:val="32"/>
                <w:cs/>
              </w:rPr>
              <w:t>ต้องมีหน้าที่รายงานการฝ่าฝืนดังกล่าวพร้อมหลักฐานพยานต่อหัวหน้าส่วนราชการ</w:t>
            </w:r>
          </w:p>
          <w:p w:rsidR="00CF0D73" w:rsidRPr="00CF0D73" w:rsidRDefault="00CF0D73" w:rsidP="005E2173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F0D73">
              <w:rPr>
                <w:rFonts w:ascii="TH SarabunIT๙" w:hAnsi="TH SarabunIT๙" w:cs="TH SarabunIT๙"/>
                <w:szCs w:val="32"/>
              </w:rPr>
              <w:t>5.3</w:t>
            </w:r>
            <w:r>
              <w:rPr>
                <w:rFonts w:ascii="TH SarabunIT๙" w:hAnsi="TH SarabunIT๙" w:cs="TH SarabunIT๙"/>
                <w:szCs w:val="32"/>
              </w:rPr>
              <w:t xml:space="preserve">  </w:t>
            </w:r>
            <w:r w:rsidRPr="00CF0D73">
              <w:rPr>
                <w:rFonts w:ascii="TH SarabunIT๙" w:hAnsi="TH SarabunIT๙" w:cs="TH SarabunIT๙"/>
                <w:szCs w:val="32"/>
                <w:cs/>
              </w:rPr>
              <w:t>ต้องรายงานการดำรงตำแหน่งที่ได้รับค่าตอบแทนและไม่ได้รับค่าตอบแทนในนิติบุคคลซึ่งมิใช่ส่วนราชการ รัฐวิสาหกิจ องค์การมหาชน ราชการส่วนท้องถิ่น ต่อหัวหน้าส่วนราชการในกรณีที่การดำรงตำแหน่งนั้นๆอาจขัดแย้งกับการปฏิบัติหน้าที่</w:t>
            </w:r>
          </w:p>
          <w:p w:rsidR="00CF0D73" w:rsidRPr="00CF0D73" w:rsidRDefault="00CF0D73" w:rsidP="005E2173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F0D73">
              <w:rPr>
                <w:rFonts w:ascii="TH SarabunIT๙" w:hAnsi="TH SarabunIT๙" w:cs="TH SarabunIT๙"/>
                <w:szCs w:val="32"/>
              </w:rPr>
              <w:t>5.4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</w:t>
            </w:r>
            <w:r w:rsidRPr="00CF0D73">
              <w:rPr>
                <w:rFonts w:ascii="TH SarabunIT๙" w:hAnsi="TH SarabunIT๙" w:cs="TH SarabunIT๙"/>
                <w:szCs w:val="32"/>
                <w:cs/>
              </w:rPr>
              <w:t>ในกรณีที่</w:t>
            </w:r>
            <w:r w:rsidR="009A0E0B">
              <w:rPr>
                <w:rFonts w:ascii="TH SarabunIT๙" w:hAnsi="TH SarabunIT๙" w:cs="TH SarabunIT๙" w:hint="cs"/>
                <w:szCs w:val="32"/>
                <w:cs/>
              </w:rPr>
              <w:t>ข้าราชการ</w:t>
            </w:r>
            <w:r w:rsidRPr="00CF0D73">
              <w:rPr>
                <w:rFonts w:ascii="TH SarabunIT๙" w:hAnsi="TH SarabunIT๙" w:cs="TH SarabunIT๙"/>
                <w:szCs w:val="32"/>
                <w:cs/>
              </w:rPr>
              <w:t xml:space="preserve">เข้าร่วมประชุมและพบว่ามีการกระทำซึ่งมีลักษณะตามข้อ </w:t>
            </w:r>
            <w:r w:rsidRPr="00CF0D73">
              <w:rPr>
                <w:rFonts w:ascii="TH SarabunIT๙" w:hAnsi="TH SarabunIT๙" w:cs="TH SarabunIT๙"/>
                <w:szCs w:val="32"/>
              </w:rPr>
              <w:t>5.2</w:t>
            </w:r>
            <w:r w:rsidRPr="00CF0D73">
              <w:rPr>
                <w:rFonts w:ascii="TH SarabunIT๙" w:hAnsi="TH SarabunIT๙" w:cs="TH SarabunIT๙"/>
                <w:szCs w:val="32"/>
                <w:cs/>
              </w:rPr>
              <w:t xml:space="preserve"> หรือข้อนี้</w:t>
            </w:r>
            <w:r w:rsidR="009A0E0B">
              <w:rPr>
                <w:rFonts w:ascii="TH SarabunIT๙" w:hAnsi="TH SarabunIT๙" w:cs="TH SarabunIT๙" w:hint="cs"/>
                <w:szCs w:val="32"/>
                <w:cs/>
              </w:rPr>
              <w:t>ข้าราชการ</w:t>
            </w:r>
            <w:r w:rsidRPr="00CF0D73">
              <w:rPr>
                <w:rFonts w:ascii="TH SarabunIT๙" w:hAnsi="TH SarabunIT๙" w:cs="TH SarabunIT๙"/>
                <w:szCs w:val="32"/>
                <w:cs/>
              </w:rPr>
              <w:t>มีหน้าที่ต้องคัดค้านการกระทำดังกล่าว</w:t>
            </w:r>
          </w:p>
          <w:p w:rsidR="00CF0D73" w:rsidRPr="00CF0D73" w:rsidRDefault="00CF0D73" w:rsidP="005E2173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F0D73">
              <w:rPr>
                <w:rFonts w:ascii="TH SarabunIT๙" w:hAnsi="TH SarabunIT๙" w:cs="TH SarabunIT๙"/>
                <w:szCs w:val="32"/>
              </w:rPr>
              <w:t>5.5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</w:t>
            </w:r>
            <w:r w:rsidRPr="00CF0D73">
              <w:rPr>
                <w:rFonts w:ascii="TH SarabunIT๙" w:hAnsi="TH SarabunIT๙" w:cs="TH SarabunIT๙"/>
                <w:szCs w:val="32"/>
                <w:cs/>
              </w:rPr>
              <w:t>ปฏิบัติหน้าที่ด้วยความรู้ความสามารถ และทักษะในการดำเนินงานปฏิบัติหน้าที่โดยยึดมั่นในความถูกต้องเที่ยงธรรมถูกต้องตามหลักกฎหมายระเบียบปฏิบัติ</w:t>
            </w:r>
          </w:p>
          <w:p w:rsidR="00CF0D73" w:rsidRPr="00CF0D73" w:rsidRDefault="00CF0D73" w:rsidP="005E2173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F0D73">
              <w:rPr>
                <w:rFonts w:ascii="TH SarabunIT๙" w:hAnsi="TH SarabunIT๙" w:cs="TH SarabunIT๙"/>
                <w:szCs w:val="32"/>
              </w:rPr>
              <w:t>5.6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</w:t>
            </w:r>
            <w:r w:rsidRPr="00CF0D73">
              <w:rPr>
                <w:rFonts w:ascii="TH SarabunIT๙" w:hAnsi="TH SarabunIT๙" w:cs="TH SarabunIT๙"/>
                <w:szCs w:val="32"/>
                <w:cs/>
              </w:rPr>
              <w:t>ปฏิบัติหน้าที่โดยยึดมั่นในระบบคุณธรรม เพื่อประโยชน์สุขของประชาชน รวมทั้งละเว้นการแสวงหาตำแหน่ง บำเหน็จความชอบและประโยชน์อื่นใดจากบุคคลอื่นโดยมิชอบ</w:t>
            </w:r>
          </w:p>
          <w:p w:rsidR="00CF0D73" w:rsidRPr="00CF0D73" w:rsidRDefault="00CF0D73" w:rsidP="005E2173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F0D73">
              <w:rPr>
                <w:rFonts w:ascii="TH SarabunIT๙" w:hAnsi="TH SarabunIT๙" w:cs="TH SarabunIT๙"/>
                <w:szCs w:val="32"/>
              </w:rPr>
              <w:t>5.7</w:t>
            </w:r>
            <w:r>
              <w:rPr>
                <w:rFonts w:ascii="TH SarabunIT๙" w:hAnsi="TH SarabunIT๙" w:cs="TH SarabunIT๙"/>
                <w:szCs w:val="32"/>
              </w:rPr>
              <w:t xml:space="preserve">  </w:t>
            </w:r>
            <w:r w:rsidRPr="00CF0D73">
              <w:rPr>
                <w:rFonts w:ascii="TH SarabunIT๙" w:hAnsi="TH SarabunIT๙" w:cs="TH SarabunIT๙"/>
                <w:szCs w:val="32"/>
                <w:cs/>
              </w:rPr>
              <w:t>ตัดสินใจและกระทำการใดๆโดยยึดประโยชน์ส่วนรวมของประเทศชาติ ประชาชนมากกว่าประโยชน์ส่วนตน</w:t>
            </w:r>
          </w:p>
          <w:p w:rsidR="00CF0D73" w:rsidRPr="00CF0D73" w:rsidRDefault="00CF0D73" w:rsidP="00CF0D73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CF0D73">
              <w:rPr>
                <w:rFonts w:ascii="TH SarabunIT๙" w:hAnsi="TH SarabunIT๙" w:cs="TH SarabunIT๙"/>
                <w:szCs w:val="32"/>
              </w:rPr>
              <w:t>5.8</w:t>
            </w:r>
            <w:r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CF0D73">
              <w:rPr>
                <w:rFonts w:ascii="TH SarabunIT๙" w:hAnsi="TH SarabunIT๙" w:cs="TH SarabunIT๙"/>
                <w:szCs w:val="32"/>
                <w:cs/>
              </w:rPr>
              <w:t>ประพฤติตนเป็นแบบอย่างที่ดีของผู้ไต้บังคับบัญชายึดมั่นความถูกต้อง เที่ยงธรรม ยึดถือผลประโยชน์ของชาติ</w:t>
            </w:r>
          </w:p>
        </w:tc>
        <w:tc>
          <w:tcPr>
            <w:tcW w:w="2551" w:type="dxa"/>
          </w:tcPr>
          <w:p w:rsidR="00CF0D73" w:rsidRPr="00CF0D73" w:rsidRDefault="00CF0D73" w:rsidP="005E2173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</w:tbl>
    <w:p w:rsidR="00DC6A1F" w:rsidRDefault="00DC6A1F" w:rsidP="00CF0D7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C6A1F" w:rsidRDefault="00DC6A1F" w:rsidP="00CF0D7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C6A1F" w:rsidRDefault="00DC6A1F" w:rsidP="00CF0D7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F0D73" w:rsidRPr="00CF0D73" w:rsidRDefault="00CF0D73" w:rsidP="00CF0D73">
      <w:pPr>
        <w:jc w:val="center"/>
        <w:rPr>
          <w:rFonts w:ascii="TH SarabunIT๙" w:hAnsi="TH SarabunIT๙" w:cs="TH SarabunIT๙"/>
          <w:sz w:val="32"/>
          <w:szCs w:val="32"/>
        </w:rPr>
      </w:pPr>
      <w:r w:rsidRPr="00CF0D73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CF0D73">
        <w:rPr>
          <w:rFonts w:ascii="TH SarabunIT๙" w:hAnsi="TH SarabunIT๙" w:cs="TH SarabunIT๙"/>
          <w:sz w:val="32"/>
          <w:szCs w:val="32"/>
        </w:rPr>
        <w:t>-</w:t>
      </w:r>
    </w:p>
    <w:p w:rsidR="00CF0D73" w:rsidRPr="00CF0D73" w:rsidRDefault="00CF0D73" w:rsidP="00CF0D73">
      <w:pPr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tbl>
      <w:tblPr>
        <w:tblStyle w:val="ab"/>
        <w:tblW w:w="10632" w:type="dxa"/>
        <w:tblInd w:w="-885" w:type="dxa"/>
        <w:tblLayout w:type="fixed"/>
        <w:tblLook w:val="04A0"/>
      </w:tblPr>
      <w:tblGrid>
        <w:gridCol w:w="2269"/>
        <w:gridCol w:w="5812"/>
        <w:gridCol w:w="2551"/>
      </w:tblGrid>
      <w:tr w:rsidR="00CF0D73" w:rsidRPr="00CF0D73" w:rsidTr="00DC6A1F">
        <w:tc>
          <w:tcPr>
            <w:tcW w:w="2269" w:type="dxa"/>
            <w:vAlign w:val="center"/>
          </w:tcPr>
          <w:p w:rsidR="00CF0D73" w:rsidRPr="00CF0D73" w:rsidRDefault="00CF0D73" w:rsidP="005E217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CF0D73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ประมวลจริยธรรมของข้าราชการ</w:t>
            </w:r>
          </w:p>
        </w:tc>
        <w:tc>
          <w:tcPr>
            <w:tcW w:w="5812" w:type="dxa"/>
            <w:vAlign w:val="center"/>
          </w:tcPr>
          <w:p w:rsidR="00CF0D73" w:rsidRPr="00CF0D73" w:rsidRDefault="00CF0D73" w:rsidP="005E217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F0D73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แนวทางปฏิบัติ</w:t>
            </w:r>
          </w:p>
        </w:tc>
        <w:tc>
          <w:tcPr>
            <w:tcW w:w="2551" w:type="dxa"/>
            <w:vAlign w:val="center"/>
          </w:tcPr>
          <w:p w:rsidR="00CF0D73" w:rsidRPr="00CF0D73" w:rsidRDefault="00DC6A1F" w:rsidP="005E217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หมายเหตุ</w:t>
            </w:r>
          </w:p>
        </w:tc>
      </w:tr>
      <w:tr w:rsidR="00CF0D73" w:rsidRPr="00CF0D73" w:rsidTr="00DC6A1F">
        <w:tc>
          <w:tcPr>
            <w:tcW w:w="2269" w:type="dxa"/>
          </w:tcPr>
          <w:p w:rsidR="00CF0D73" w:rsidRPr="00CF0D73" w:rsidRDefault="00CF0D73" w:rsidP="00C02F7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F0D73">
              <w:rPr>
                <w:rFonts w:ascii="TH SarabunIT๙" w:hAnsi="TH SarabunIT๙" w:cs="TH SarabunIT๙"/>
                <w:szCs w:val="32"/>
                <w:cs/>
              </w:rPr>
              <w:t>๖.การให้บริการแก่ประชาชนด้วยความรวดเร็ว มีอัธยาศัย และไม่เลือกปฏิบัติ</w:t>
            </w:r>
          </w:p>
          <w:p w:rsidR="00CF0D73" w:rsidRPr="00CF0D73" w:rsidRDefault="00CF0D73" w:rsidP="005E2173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CF0D73" w:rsidRPr="00CF0D73" w:rsidRDefault="00CF0D73" w:rsidP="00CF0D73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F0D73">
              <w:rPr>
                <w:rFonts w:ascii="TH SarabunIT๙" w:hAnsi="TH SarabunIT๙" w:cs="TH SarabunIT๙"/>
                <w:szCs w:val="32"/>
                <w:cs/>
              </w:rPr>
              <w:t>๖.๑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CF0D73">
              <w:rPr>
                <w:rFonts w:ascii="TH SarabunIT๙" w:hAnsi="TH SarabunIT๙" w:cs="TH SarabunIT๙"/>
                <w:szCs w:val="32"/>
                <w:cs/>
              </w:rPr>
              <w:t xml:space="preserve"> ปฏิบัติให้ลุล่วง โดยไม่หลีเลี่ยง ละเลย หรือละเว้น การใช้อำนาจเกินกว่าที่มีอยู่ตามกฎหมาย</w:t>
            </w:r>
          </w:p>
          <w:p w:rsidR="00CF0D73" w:rsidRPr="00CF0D73" w:rsidRDefault="00CF0D73" w:rsidP="00CF0D73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F0D73">
              <w:rPr>
                <w:rFonts w:ascii="TH SarabunIT๙" w:hAnsi="TH SarabunIT๙" w:cs="TH SarabunIT๙"/>
                <w:szCs w:val="32"/>
                <w:cs/>
              </w:rPr>
              <w:t>๖.๒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CF0D73">
              <w:rPr>
                <w:rFonts w:ascii="TH SarabunIT๙" w:hAnsi="TH SarabunIT๙" w:cs="TH SarabunIT๙"/>
                <w:szCs w:val="32"/>
                <w:cs/>
              </w:rPr>
              <w:t xml:space="preserve"> ปฏิบัติหน้าที่ หรือดำเนินการอื่น โดยคำนึงศักดิ์ศรีความเป็นมนุษย์ และสิทธิเสรีภาพของบุคคล ไม่กระทำการให้กระทบสิทธิเสรีภาพของบุคคลอื่นก่อภาระหรือหน้าที่ให้บุคคลโดยไม่มีอำนาจตามกฎหมาย</w:t>
            </w:r>
          </w:p>
          <w:p w:rsidR="00CF0D73" w:rsidRPr="00CF0D73" w:rsidRDefault="00CF0D73" w:rsidP="00CF0D73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F0D73">
              <w:rPr>
                <w:rFonts w:ascii="TH SarabunIT๙" w:hAnsi="TH SarabunIT๙" w:cs="TH SarabunIT๙"/>
                <w:szCs w:val="32"/>
                <w:cs/>
              </w:rPr>
              <w:t>๖.๓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CF0D73">
              <w:rPr>
                <w:rFonts w:ascii="TH SarabunIT๙" w:hAnsi="TH SarabunIT๙" w:cs="TH SarabunIT๙"/>
                <w:szCs w:val="32"/>
                <w:cs/>
              </w:rPr>
              <w:t xml:space="preserve"> ให้บริการและอำนวยความสะดวกแก่ประชาชนโดยมีอัธยาศัยที่ดี ปราศจากอคติ และไม่เลือกปฏิบัติต่อบุคคลผู้มาติดต่อโดยไม่เป็นธรรมในเรื่องถิ่นกำเนิด เชื้อชาติ ภาษา เพศ อายุ ความพิการ สภาพกายหรือสุขภาพ สถานะของบุคคล ฐานะทางเศรษฐกิจหรืสังคม ความเชื่อทางศาสนา การศึกษา อบรม หรือความคิดเห็นทางการเมืองอันไม่ขัดต่อรัฐธรรมนูญ เว้นแต่จะดำเนินการตามมาตรการที่รัฐกำหนหด เพื่อขจัดอุปสรรค หรือส่งเสริมให้บุคคลสามารถใช้สิทธิและเสรีภาพได้ เช่นเดียวกับบุคคลอื่น หรือเป็นการเลือกปฏิบัติที่มีเหตุผล เป็นธรรม และเป็นที่ยอมรับกันทั่วไป</w:t>
            </w:r>
          </w:p>
          <w:p w:rsidR="00CF0D73" w:rsidRPr="00CF0D73" w:rsidRDefault="00CF0D73" w:rsidP="00CF0D73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F0D73">
              <w:rPr>
                <w:rFonts w:ascii="TH SarabunIT๙" w:hAnsi="TH SarabunIT๙" w:cs="TH SarabunIT๙"/>
                <w:szCs w:val="32"/>
                <w:cs/>
              </w:rPr>
              <w:t>๖.๔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CF0D73">
              <w:rPr>
                <w:rFonts w:ascii="TH SarabunIT๙" w:hAnsi="TH SarabunIT๙" w:cs="TH SarabunIT๙"/>
                <w:szCs w:val="32"/>
                <w:cs/>
              </w:rPr>
              <w:t xml:space="preserve"> ละเว้นการให้สัมภาษณ์ การอภิปราย การแสดงปาฐกถา การบรรยาย หรือการวิพากษ์วิจารณ์อันกระทบต่อความเป็นกลางทางการเมือง เว้นแต่เป็นการแสดงความคิดเห็นทางวิชาการตามหลักวิชา</w:t>
            </w:r>
          </w:p>
          <w:p w:rsidR="00CF0D73" w:rsidRDefault="00CF0D73" w:rsidP="00CF0D73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F0D73">
              <w:rPr>
                <w:rFonts w:ascii="TH SarabunIT๙" w:hAnsi="TH SarabunIT๙" w:cs="TH SarabunIT๙"/>
                <w:szCs w:val="32"/>
                <w:cs/>
              </w:rPr>
              <w:t>๖.๕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CF0D73">
              <w:rPr>
                <w:rFonts w:ascii="TH SarabunIT๙" w:hAnsi="TH SarabunIT๙" w:cs="TH SarabunIT๙"/>
                <w:szCs w:val="32"/>
                <w:cs/>
              </w:rPr>
              <w:t xml:space="preserve"> ไม่เอื้อประโยชน์เป็นพิเศษให้แก่ญาติพี่น้อง พรรคพวกเพื่อนฝูงหรือผู้มีบุญคุณและต้องปฏิบัติหน้าที่ด้วยความเที่ยงธรรมไม่เห็นแก่หน้าผู้ใด</w:t>
            </w:r>
          </w:p>
          <w:p w:rsidR="00CF0D73" w:rsidRPr="00CF0D73" w:rsidRDefault="00CF0D73" w:rsidP="00CF0D73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F0D73">
              <w:rPr>
                <w:rFonts w:ascii="TH SarabunIT๙" w:hAnsi="TH SarabunIT๙" w:cs="TH SarabunIT๙"/>
                <w:szCs w:val="32"/>
                <w:cs/>
              </w:rPr>
              <w:t>๖.๖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CF0D73">
              <w:rPr>
                <w:rFonts w:ascii="TH SarabunIT๙" w:hAnsi="TH SarabunIT๙" w:cs="TH SarabunIT๙"/>
                <w:szCs w:val="32"/>
                <w:cs/>
              </w:rPr>
              <w:t xml:space="preserve"> ไม่ลอกหรือนำผลงานของผู้อื่นมาใช้เป็นของตนเองโดยมิได้ระบุแหลงที่มา</w:t>
            </w:r>
          </w:p>
          <w:p w:rsidR="00CF0D73" w:rsidRPr="00CF0D73" w:rsidRDefault="00CF0D73" w:rsidP="00CF0D73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F0D73">
              <w:rPr>
                <w:rFonts w:ascii="TH SarabunIT๙" w:hAnsi="TH SarabunIT๙" w:cs="TH SarabunIT๙"/>
                <w:szCs w:val="32"/>
                <w:cs/>
              </w:rPr>
              <w:t xml:space="preserve">๖.๗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CF0D73">
              <w:rPr>
                <w:rFonts w:ascii="TH SarabunIT๙" w:hAnsi="TH SarabunIT๙" w:cs="TH SarabunIT๙"/>
                <w:szCs w:val="32"/>
                <w:cs/>
              </w:rPr>
              <w:t>ให้บริการด้วยความกระตือรือร้น เอาใจใส่และให้เกียรติผู้รับบริการ</w:t>
            </w:r>
          </w:p>
          <w:p w:rsidR="00CF0D73" w:rsidRPr="00CF0D73" w:rsidRDefault="00CF0D73" w:rsidP="00CF0D73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F0D73">
              <w:rPr>
                <w:rFonts w:ascii="TH SarabunIT๙" w:hAnsi="TH SarabunIT๙" w:cs="TH SarabunIT๙"/>
                <w:szCs w:val="32"/>
                <w:cs/>
              </w:rPr>
              <w:t>๖.๘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CF0D73">
              <w:rPr>
                <w:rFonts w:ascii="TH SarabunIT๙" w:hAnsi="TH SarabunIT๙" w:cs="TH SarabunIT๙"/>
                <w:szCs w:val="32"/>
                <w:cs/>
              </w:rPr>
              <w:t xml:space="preserve"> สอดส่องดูแล และให้บริการแก่ผู้รับบริการด้วยความสะดวก รวดเร็ว เสมอภาค ยุติธรรม และมีอัธยาศัยไมตรี</w:t>
            </w:r>
          </w:p>
          <w:p w:rsidR="00CF0D73" w:rsidRDefault="00CF0D73" w:rsidP="00CF0D73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F0D73">
              <w:rPr>
                <w:rFonts w:ascii="TH SarabunIT๙" w:hAnsi="TH SarabunIT๙" w:cs="TH SarabunIT๙"/>
                <w:szCs w:val="32"/>
                <w:cs/>
              </w:rPr>
              <w:t>๖.๙ ให้บริการด้วยภาษาถ้อยคำสุภาพ ชัดเจน เข้าใจง่าย หลีกเลี่ยงการใช้ศัพท์เทคนิค หรือถ้อยคำภาษากฎหมายที่ผู้รับบริการไม่เข้าใจ</w:t>
            </w:r>
          </w:p>
          <w:p w:rsidR="00DC6A1F" w:rsidRPr="00CF0D73" w:rsidRDefault="00DC6A1F" w:rsidP="00DC6A1F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C02F74">
              <w:rPr>
                <w:rFonts w:ascii="TH SarabunIT๙" w:hAnsi="TH SarabunIT๙" w:cs="TH SarabunIT๙"/>
                <w:szCs w:val="32"/>
                <w:cs/>
              </w:rPr>
              <w:t>๖.๑๐ ปฏิบัติงานด้วยความถูกต้อง รอบคอบ รวดเร็ว ระมัดระวังไม่ให้เสื่อมเสียหรือกระทบสิทธิของบุคคลอื่น</w:t>
            </w:r>
          </w:p>
        </w:tc>
        <w:tc>
          <w:tcPr>
            <w:tcW w:w="2551" w:type="dxa"/>
            <w:vAlign w:val="center"/>
          </w:tcPr>
          <w:p w:rsidR="00CF0D73" w:rsidRPr="00CF0D73" w:rsidRDefault="00CF0D73" w:rsidP="005E217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</w:tbl>
    <w:p w:rsidR="00C02F74" w:rsidRDefault="00C02F74" w:rsidP="00C02F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02F74" w:rsidRPr="00CF0D73" w:rsidRDefault="00C02F74" w:rsidP="00C02F74">
      <w:pPr>
        <w:jc w:val="center"/>
        <w:rPr>
          <w:rFonts w:ascii="TH SarabunIT๙" w:hAnsi="TH SarabunIT๙" w:cs="TH SarabunIT๙"/>
          <w:sz w:val="32"/>
          <w:szCs w:val="32"/>
        </w:rPr>
      </w:pPr>
      <w:r w:rsidRPr="00CF0D73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CF0D73">
        <w:rPr>
          <w:rFonts w:ascii="TH SarabunIT๙" w:hAnsi="TH SarabunIT๙" w:cs="TH SarabunIT๙"/>
          <w:sz w:val="32"/>
          <w:szCs w:val="32"/>
        </w:rPr>
        <w:t>-</w:t>
      </w:r>
    </w:p>
    <w:p w:rsidR="00C02F74" w:rsidRPr="00CF0D73" w:rsidRDefault="00C02F74" w:rsidP="00C02F74">
      <w:pPr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tbl>
      <w:tblPr>
        <w:tblStyle w:val="ab"/>
        <w:tblW w:w="10632" w:type="dxa"/>
        <w:tblInd w:w="-885" w:type="dxa"/>
        <w:tblLayout w:type="fixed"/>
        <w:tblLook w:val="04A0"/>
      </w:tblPr>
      <w:tblGrid>
        <w:gridCol w:w="2269"/>
        <w:gridCol w:w="5812"/>
        <w:gridCol w:w="2551"/>
      </w:tblGrid>
      <w:tr w:rsidR="00C02F74" w:rsidRPr="00C02F74" w:rsidTr="00DC6A1F">
        <w:tc>
          <w:tcPr>
            <w:tcW w:w="2269" w:type="dxa"/>
            <w:vAlign w:val="center"/>
          </w:tcPr>
          <w:p w:rsidR="00C02F74" w:rsidRPr="00C02F74" w:rsidRDefault="00C02F74" w:rsidP="005E217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C02F7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ประมวลจริยธรรมของข้าราชการ</w:t>
            </w:r>
          </w:p>
        </w:tc>
        <w:tc>
          <w:tcPr>
            <w:tcW w:w="5812" w:type="dxa"/>
            <w:vAlign w:val="center"/>
          </w:tcPr>
          <w:p w:rsidR="00C02F74" w:rsidRPr="00C02F74" w:rsidRDefault="00C02F74" w:rsidP="005E217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02F7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แนวทางปฏิบัติ</w:t>
            </w:r>
          </w:p>
        </w:tc>
        <w:tc>
          <w:tcPr>
            <w:tcW w:w="2551" w:type="dxa"/>
            <w:vAlign w:val="center"/>
          </w:tcPr>
          <w:p w:rsidR="00C02F74" w:rsidRPr="00C02F74" w:rsidRDefault="00DC6A1F" w:rsidP="005E217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หมายเหตุ</w:t>
            </w:r>
          </w:p>
        </w:tc>
      </w:tr>
      <w:tr w:rsidR="00C02F74" w:rsidRPr="00C02F74" w:rsidTr="00DC6A1F">
        <w:tc>
          <w:tcPr>
            <w:tcW w:w="2269" w:type="dxa"/>
          </w:tcPr>
          <w:p w:rsidR="00C02F74" w:rsidRPr="00C02F74" w:rsidRDefault="00C02F74" w:rsidP="005E2173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C02F74" w:rsidRPr="00C02F74" w:rsidRDefault="00C02F74" w:rsidP="00C02F74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C02F74">
              <w:rPr>
                <w:rFonts w:ascii="TH SarabunIT๙" w:hAnsi="TH SarabunIT๙" w:cs="TH SarabunIT๙"/>
                <w:szCs w:val="32"/>
                <w:cs/>
              </w:rPr>
              <w:t>๖.๑๑ เปิดช่องทางการรับฟังความคิดเห็นของประชาชน ผู้มีส่วนได้เสียในสถานที่ให้บริการและนำข้อมูลดังกล่าวมาใช้ในการแก้ไขปัญหา ปรับปรุงพัฒนาหน่วยงานและการให้บริการประชาชน</w:t>
            </w:r>
          </w:p>
        </w:tc>
        <w:tc>
          <w:tcPr>
            <w:tcW w:w="2551" w:type="dxa"/>
            <w:vAlign w:val="center"/>
          </w:tcPr>
          <w:p w:rsidR="00C02F74" w:rsidRPr="00C02F74" w:rsidRDefault="00C02F74" w:rsidP="005E217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  <w:tr w:rsidR="00C02F74" w:rsidRPr="00C02F74" w:rsidTr="00DC6A1F">
        <w:tc>
          <w:tcPr>
            <w:tcW w:w="2269" w:type="dxa"/>
          </w:tcPr>
          <w:p w:rsidR="00C02F74" w:rsidRPr="00C02F74" w:rsidRDefault="00C02F74" w:rsidP="00EE58FE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02F74">
              <w:rPr>
                <w:rFonts w:ascii="TH SarabunIT๙" w:hAnsi="TH SarabunIT๙" w:cs="TH SarabunIT๙"/>
                <w:szCs w:val="32"/>
                <w:cs/>
              </w:rPr>
              <w:t>๗. การให้ข้อมูลข่าวสารแก่ประชาชนอย่างครบถ้วน ถูกต้อง และไม่บิดเบือนข้อเท็จจริง</w:t>
            </w:r>
          </w:p>
        </w:tc>
        <w:tc>
          <w:tcPr>
            <w:tcW w:w="5812" w:type="dxa"/>
          </w:tcPr>
          <w:p w:rsidR="00C02F74" w:rsidRPr="00C02F74" w:rsidRDefault="00C02F74" w:rsidP="005E2173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02F74">
              <w:rPr>
                <w:rFonts w:ascii="TH SarabunIT๙" w:hAnsi="TH SarabunIT๙" w:cs="TH SarabunIT๙"/>
                <w:szCs w:val="32"/>
                <w:cs/>
              </w:rPr>
              <w:t>๗.๑ ไม่ใช้ข้อมูลที่ได้มาจากการดำเนินงานไปเพื่อการอื่น อันไม่ใช่การปฏิบัติหน้าที่โดยเฉพาะอย่างยิ่งเพื่อเอื้อประโยชน์แก่ตนเองหรือบุคคลอื่น</w:t>
            </w:r>
          </w:p>
          <w:p w:rsidR="00C02F74" w:rsidRPr="00C02F74" w:rsidRDefault="00C02F74" w:rsidP="005E2173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02F74">
              <w:rPr>
                <w:rFonts w:ascii="TH SarabunIT๙" w:hAnsi="TH SarabunIT๙" w:cs="TH SarabunIT๙"/>
                <w:szCs w:val="32"/>
                <w:cs/>
              </w:rPr>
              <w:t>๗.๒ ชี้แจง แสดงเหตุผลที่แท้จริงอย่างครบถ้วนในกรณีที่กระทำการอันกระทบต่อสิทธิและเสรีภาพบุคคลอื่น ไม่อนุญาตหรือไม่อนุมัติตามคำขอของบุคคล หรือเมื่อบุคคลร้องขอตามกฎหมายเว้นแต่การอันคณะกรรมการวิธีปฏิบัติราชการทางปกครองได้กำหนดยกเว้นไว้ ทั้งนี้ จะต้องดำเนินการภายในสิบห้าวันทำการ นับแต่กระทำการดังกล่าวหรือได้รับการร้องขอ</w:t>
            </w:r>
          </w:p>
          <w:p w:rsidR="00C02F74" w:rsidRPr="00C02F74" w:rsidRDefault="00C02F74" w:rsidP="005E2173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02F74">
              <w:rPr>
                <w:rFonts w:ascii="TH SarabunIT๙" w:hAnsi="TH SarabunIT๙" w:cs="TH SarabunIT๙"/>
                <w:szCs w:val="32"/>
                <w:cs/>
              </w:rPr>
              <w:t>๗.๓ เปิดเผยหลักเกณฑ์ ขั้นตอน วิธีปฏิบัติงาน ให้ผู้รับบริการได้รับทราบ รวมถึงให้ข้อมูลข่าวสารแก่ผู้มาร้องขอตามกรอบของระเบียบ กฎหมาย</w:t>
            </w:r>
          </w:p>
          <w:p w:rsidR="00C02F74" w:rsidRPr="00C02F74" w:rsidRDefault="00C02F74" w:rsidP="005E2173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02F74">
              <w:rPr>
                <w:rFonts w:ascii="TH SarabunIT๙" w:hAnsi="TH SarabunIT๙" w:cs="TH SarabunIT๙"/>
                <w:szCs w:val="32"/>
                <w:cs/>
              </w:rPr>
              <w:t>๗.๔ ใช้ข้อมูลข่าวสารของทางราชการในทางที่เป็นประโยชน์ถูกต้อง ด้วยความระมัดระวัง ไม่เปิดเผยข้อมูลข่าวสารที่เป็นความลับของทางราชการ</w:t>
            </w:r>
          </w:p>
          <w:p w:rsidR="00C02F74" w:rsidRPr="00C02F74" w:rsidRDefault="00C02F74" w:rsidP="005E2173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02F74">
              <w:rPr>
                <w:rFonts w:ascii="TH SarabunIT๙" w:hAnsi="TH SarabunIT๙" w:cs="TH SarabunIT๙"/>
                <w:szCs w:val="32"/>
                <w:cs/>
              </w:rPr>
              <w:t>๗.๕ ปกปิดข้อมูลส่วนบุคคลอันไม่ควรเปิดเผยที่อยู่ในความรับผิดชอบของหน่วยงาน</w:t>
            </w:r>
          </w:p>
        </w:tc>
        <w:tc>
          <w:tcPr>
            <w:tcW w:w="2551" w:type="dxa"/>
            <w:vAlign w:val="center"/>
          </w:tcPr>
          <w:p w:rsidR="00C02F74" w:rsidRPr="00C02F74" w:rsidRDefault="00C02F74" w:rsidP="005E217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  <w:tr w:rsidR="00C02F74" w:rsidRPr="00C02F74" w:rsidTr="00DC6A1F">
        <w:tc>
          <w:tcPr>
            <w:tcW w:w="2269" w:type="dxa"/>
          </w:tcPr>
          <w:p w:rsidR="00C02F74" w:rsidRPr="00C02F74" w:rsidRDefault="00C02F74" w:rsidP="00EE58FE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C02F74">
              <w:rPr>
                <w:rFonts w:ascii="TH SarabunIT๙" w:hAnsi="TH SarabunIT๙" w:cs="TH SarabunIT๙"/>
                <w:szCs w:val="32"/>
                <w:cs/>
              </w:rPr>
              <w:t>๘.การมุ่งผลสัมฤทธิ์ของงาน รักษามาตรฐาน มีคุณภาพ โปร่งใส และตรวจสอบได้</w:t>
            </w:r>
          </w:p>
        </w:tc>
        <w:tc>
          <w:tcPr>
            <w:tcW w:w="5812" w:type="dxa"/>
          </w:tcPr>
          <w:p w:rsidR="00C02F74" w:rsidRPr="00C02F74" w:rsidRDefault="00C02F74" w:rsidP="00C02F7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02F74">
              <w:rPr>
                <w:rFonts w:ascii="TH SarabunIT๙" w:hAnsi="TH SarabunIT๙" w:cs="TH SarabunIT๙"/>
                <w:szCs w:val="32"/>
                <w:cs/>
              </w:rPr>
              <w:t>๘.๑ ปฏิบัติงานโดยมุ่งประสิทธิภาพและประสิทธิผลของงานให้เกิดผลดีที่สุดจนเต็มกำลังความสามารถ</w:t>
            </w:r>
          </w:p>
          <w:p w:rsidR="00C02F74" w:rsidRPr="00C02F74" w:rsidRDefault="00C02F74" w:rsidP="00C02F7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02F74">
              <w:rPr>
                <w:rFonts w:ascii="TH SarabunIT๙" w:hAnsi="TH SarabunIT๙" w:cs="TH SarabunIT๙"/>
                <w:szCs w:val="32"/>
                <w:cs/>
              </w:rPr>
              <w:t>๘.๒ ใช้งบประมาณ ทรัพย์สิน สิทธิและประโยชน์ที่ทางราชการจัดให้ ด้วยความประหยัดคุ้มค่า ไม่ฟุ่มเฟือย</w:t>
            </w:r>
          </w:p>
          <w:p w:rsidR="00C02F74" w:rsidRDefault="00C02F74" w:rsidP="00EE58FE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02F74">
              <w:rPr>
                <w:rFonts w:ascii="TH SarabunIT๙" w:hAnsi="TH SarabunIT๙" w:cs="TH SarabunIT๙"/>
                <w:szCs w:val="32"/>
                <w:cs/>
              </w:rPr>
              <w:t>๘.๓ ใช้ความรู้ความสามารถ ความระมัดระวังในการปฏิบัติหน้าที่ ตามคุณภาพและมาตรฐานวิชาชีพโดยเคร่งครัด</w:t>
            </w:r>
          </w:p>
          <w:p w:rsidR="00DC6A1F" w:rsidRPr="00EE58FE" w:rsidRDefault="00DC6A1F" w:rsidP="00DC6A1F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EE58FE">
              <w:rPr>
                <w:rFonts w:ascii="TH SarabunIT๙" w:hAnsi="TH SarabunIT๙" w:cs="TH SarabunIT๙"/>
                <w:szCs w:val="32"/>
                <w:cs/>
              </w:rPr>
              <w:t>๘.๔ อุทิศตนให้กับการปฏิบัติงานในหน้าที่ด้วยความรอบคอบระมัดระวัง และเต็มกำลังความสามารถที่มีอยู่ ในกรณีที่ต้องไปปฏิบัติงานอื่นของรัฐด้วย จะต้องไม่ทำให้งานในหน้าที่เสียหาย</w:t>
            </w:r>
          </w:p>
          <w:p w:rsidR="00DC6A1F" w:rsidRPr="00C02F74" w:rsidRDefault="00DC6A1F" w:rsidP="00DC6A1F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EE58FE">
              <w:rPr>
                <w:rFonts w:ascii="TH SarabunIT๙" w:hAnsi="TH SarabunIT๙" w:cs="TH SarabunIT๙"/>
                <w:szCs w:val="32"/>
                <w:cs/>
              </w:rPr>
              <w:t>๘.๕ ละเว้นจากการกระทำทั้งปวงที่ก่อให้เกิดความเสียหายต่อตำแหน่งหน้าที่ของตนหรือของพนักงานส่วนตำบลอื่น ไม่ก้าวก่ายหรือแทรกแซงการปฏิบัติหน้าที่ของพนักงานส่วนตำบลอื่นโดยมิชอบ</w:t>
            </w:r>
          </w:p>
        </w:tc>
        <w:tc>
          <w:tcPr>
            <w:tcW w:w="2551" w:type="dxa"/>
            <w:vAlign w:val="center"/>
          </w:tcPr>
          <w:p w:rsidR="00C02F74" w:rsidRPr="00C02F74" w:rsidRDefault="00C02F74" w:rsidP="005E217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</w:tbl>
    <w:p w:rsidR="00DC6A1F" w:rsidRDefault="00DC6A1F" w:rsidP="00EE58F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58FE" w:rsidRPr="00CF0D73" w:rsidRDefault="00EE58FE" w:rsidP="00EE58FE">
      <w:pPr>
        <w:jc w:val="center"/>
        <w:rPr>
          <w:rFonts w:ascii="TH SarabunIT๙" w:hAnsi="TH SarabunIT๙" w:cs="TH SarabunIT๙"/>
          <w:sz w:val="32"/>
          <w:szCs w:val="32"/>
        </w:rPr>
      </w:pPr>
      <w:r w:rsidRPr="00CF0D73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CF0D73">
        <w:rPr>
          <w:rFonts w:ascii="TH SarabunIT๙" w:hAnsi="TH SarabunIT๙" w:cs="TH SarabunIT๙"/>
          <w:sz w:val="32"/>
          <w:szCs w:val="32"/>
        </w:rPr>
        <w:t>-</w:t>
      </w:r>
    </w:p>
    <w:p w:rsidR="00EE58FE" w:rsidRPr="00CF0D73" w:rsidRDefault="00EE58FE" w:rsidP="00EE58FE">
      <w:pPr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tbl>
      <w:tblPr>
        <w:tblStyle w:val="ab"/>
        <w:tblW w:w="10632" w:type="dxa"/>
        <w:tblInd w:w="-885" w:type="dxa"/>
        <w:tblLayout w:type="fixed"/>
        <w:tblLook w:val="04A0"/>
      </w:tblPr>
      <w:tblGrid>
        <w:gridCol w:w="2269"/>
        <w:gridCol w:w="5812"/>
        <w:gridCol w:w="2551"/>
      </w:tblGrid>
      <w:tr w:rsidR="00EE58FE" w:rsidRPr="00EE58FE" w:rsidTr="00DC6A1F">
        <w:tc>
          <w:tcPr>
            <w:tcW w:w="2269" w:type="dxa"/>
            <w:vAlign w:val="center"/>
          </w:tcPr>
          <w:p w:rsidR="00EE58FE" w:rsidRPr="00EE58FE" w:rsidRDefault="00EE58FE" w:rsidP="005E217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EE58FE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ประมวลจริยธรรมของข้าราชการ</w:t>
            </w:r>
          </w:p>
        </w:tc>
        <w:tc>
          <w:tcPr>
            <w:tcW w:w="5812" w:type="dxa"/>
            <w:vAlign w:val="center"/>
          </w:tcPr>
          <w:p w:rsidR="00EE58FE" w:rsidRPr="00EE58FE" w:rsidRDefault="00EE58FE" w:rsidP="005E217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EE58FE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แนวทางปฏิบัติ</w:t>
            </w:r>
          </w:p>
        </w:tc>
        <w:tc>
          <w:tcPr>
            <w:tcW w:w="2551" w:type="dxa"/>
            <w:vAlign w:val="center"/>
          </w:tcPr>
          <w:p w:rsidR="00EE58FE" w:rsidRPr="00EE58FE" w:rsidRDefault="00DC6A1F" w:rsidP="005E217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หมายเหตุ</w:t>
            </w:r>
          </w:p>
        </w:tc>
      </w:tr>
      <w:tr w:rsidR="00EE58FE" w:rsidRPr="00EE58FE" w:rsidTr="00DC6A1F">
        <w:tc>
          <w:tcPr>
            <w:tcW w:w="2269" w:type="dxa"/>
            <w:vAlign w:val="center"/>
          </w:tcPr>
          <w:p w:rsidR="00EE58FE" w:rsidRPr="00EE58FE" w:rsidRDefault="00EE58FE" w:rsidP="005E217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5812" w:type="dxa"/>
            <w:vAlign w:val="center"/>
          </w:tcPr>
          <w:p w:rsidR="00EE58FE" w:rsidRPr="00EE58FE" w:rsidRDefault="00EE58FE" w:rsidP="00EE58FE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EE58FE">
              <w:rPr>
                <w:rFonts w:ascii="TH SarabunIT๙" w:hAnsi="TH SarabunIT๙" w:cs="TH SarabunIT๙"/>
                <w:szCs w:val="32"/>
                <w:cs/>
              </w:rPr>
              <w:t>๘.๖ ใช้ดุลพินิจและตัดสินใจในการปฏิบัติหน้าที่ด้วยความรู้ ความสามารถ เยี่ยงที่ปฏิบัติในวิชาชีพตรงไปตรงมาปราศจากอคติส่วนตัว ตามข้อมูลพยานหลักฐานและความเหมาะสมของแต่ละกรณี</w:t>
            </w:r>
          </w:p>
          <w:p w:rsidR="00EE58FE" w:rsidRPr="00EE58FE" w:rsidRDefault="00EE58FE" w:rsidP="00EE58FE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EE58FE">
              <w:rPr>
                <w:rFonts w:ascii="TH SarabunIT๙" w:hAnsi="TH SarabunIT๙" w:cs="TH SarabunIT๙"/>
                <w:sz w:val="31"/>
                <w:szCs w:val="31"/>
                <w:cs/>
              </w:rPr>
              <w:t>๘.๗ เมื่อเกิดความผิดพลาดขึ้นจากการปฏิบัติหน้าที่ ต้องรีบแก้ไขให้ถูกต้อง และแจ้งให้หัวหน้าส่วนราชการทราบโดยพลัน</w:t>
            </w:r>
          </w:p>
          <w:p w:rsidR="00EE58FE" w:rsidRPr="00EE58FE" w:rsidRDefault="00EE58FE" w:rsidP="00EE58FE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EE58FE">
              <w:rPr>
                <w:rFonts w:ascii="TH SarabunIT๙" w:hAnsi="TH SarabunIT๙" w:cs="TH SarabunIT๙"/>
                <w:szCs w:val="32"/>
                <w:cs/>
              </w:rPr>
              <w:t>๘.๘ ไม่ขัดขวางการตรวจสอบของหน่วยงานที่มีหน้าที่ตรวจสอบตามกฎหมายหรือประชาชนต้องให้ความร่วมมือกับหน่วยงานที่มีหน้าที่ตรวจสอบตามกฎหมายหรือประชาชนในการตรวจสอบโดยใช้ข้อมูลที่เป็นจริงและครบถ้วน เมื่อได้รับคำร้องขอในการตรวจสอบ</w:t>
            </w:r>
          </w:p>
          <w:p w:rsidR="00EE58FE" w:rsidRPr="00EE58FE" w:rsidRDefault="00EE58FE" w:rsidP="00EE58FE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EE58FE">
              <w:rPr>
                <w:rFonts w:ascii="TH SarabunIT๙" w:hAnsi="TH SarabunIT๙" w:cs="TH SarabunIT๙"/>
                <w:szCs w:val="32"/>
                <w:cs/>
              </w:rPr>
              <w:t>๘.๙ ไม่สั่งราชการด้วยวาจาในเรื่องที่อาจก่อให้เกิดความเสียหายแก่ราชการ ในกรณีที่สั่งราชการด้วยวาจาในเรื่องดังกล่าว ให้ผู้ใต้บังคับบัญชาบันทึกเรื่องลายลักษณ์อักษรตามคำสั่งเพื่อให้ผู้สั่งพิจารณาสั่งการต่อไป</w:t>
            </w:r>
          </w:p>
          <w:p w:rsidR="00EE58FE" w:rsidRPr="00EE58FE" w:rsidRDefault="00EE58FE" w:rsidP="00EE58FE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EE58FE">
              <w:rPr>
                <w:rFonts w:ascii="TH SarabunIT๙" w:hAnsi="TH SarabunIT๙" w:cs="TH SarabunIT๙"/>
                <w:szCs w:val="32"/>
                <w:cs/>
              </w:rPr>
              <w:t>๘.๑๐ ปฏิบัติงานด้วยความเอาใจใส่ มานะพยายาม มุ่งมั่นและปฏิบัติหน้าที่เสร็จสมบูรณ์ภายในเวลาที่กำหนดงานในความรับผิดชอบให้บรรลุผลสำเร็จตามเป้าหมายภายในเวลาได้ผลลัพธ์ตามเป้าหมาย คุ้มค่าด้วยวิธีการที่ถูกต้องที่กำหนด โดยวิธีการ กระบวนการ ถูกต้องชอบธรรม เกิดประโยชน์สูงสุดต่อประเทศชาติ ประชาชน</w:t>
            </w:r>
          </w:p>
          <w:p w:rsidR="00EE58FE" w:rsidRDefault="00EE58FE" w:rsidP="00EE58FE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EE58FE">
              <w:rPr>
                <w:rFonts w:ascii="TH SarabunIT๙" w:hAnsi="TH SarabunIT๙" w:cs="TH SarabunIT๙"/>
                <w:szCs w:val="32"/>
                <w:cs/>
              </w:rPr>
              <w:t>๘.๑๑ ปฏิบัติงานอย่างมืออาชีพ โดยใช้ทักษะ ความรู้ ความสามารถ และหน่วยงาน โดยใช้ทรัพยากรอย่างประหยัดและอย่างเต็มที่ด้วยความถูกต้อง รอบคอบ ระมัดระวัง เพื่อรักษาผลประโยชน์ส่วนรวมอย่างเต็มความสามารถ</w:t>
            </w:r>
          </w:p>
          <w:p w:rsidR="00DC6A1F" w:rsidRPr="00EE58FE" w:rsidRDefault="00DC6A1F" w:rsidP="00DC6A1F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EE58FE">
              <w:rPr>
                <w:rFonts w:ascii="TH SarabunIT๙" w:hAnsi="TH SarabunIT๙" w:cs="TH SarabunIT๙"/>
                <w:szCs w:val="32"/>
                <w:cs/>
              </w:rPr>
              <w:t>๘.๑๒ พัฒนาตนเองให้เป็นผู้มีความรอบรู้ และมีความรู้ ความสามารถทักษะ ในการปฏิบัติงานในหน้าที่</w:t>
            </w:r>
          </w:p>
          <w:p w:rsidR="00DC6A1F" w:rsidRPr="00EE58FE" w:rsidRDefault="00DC6A1F" w:rsidP="00DC6A1F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EE58FE">
              <w:rPr>
                <w:rFonts w:ascii="TH SarabunIT๙" w:hAnsi="TH SarabunIT๙" w:cs="TH SarabunIT๙"/>
                <w:szCs w:val="32"/>
                <w:cs/>
              </w:rPr>
              <w:t>๘.๑๓ พัฒนาระบบการทำงานให้ได้ผลงานที่ดี มีคุณภาพประสิทธิภาพ ประสิทธิผล และเป็นแบบอย่างได้</w:t>
            </w:r>
          </w:p>
          <w:p w:rsidR="00DC6A1F" w:rsidRPr="00EE58FE" w:rsidRDefault="00DC6A1F" w:rsidP="00DC6A1F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EE58FE">
              <w:rPr>
                <w:rFonts w:ascii="TH SarabunIT๙" w:hAnsi="TH SarabunIT๙" w:cs="TH SarabunIT๙"/>
                <w:szCs w:val="32"/>
                <w:cs/>
              </w:rPr>
              <w:t>๘.๑๔ จัดระบบการจัดเก็บเอกสาร ข้อมูล รวมทั้งสถานที่ให้เป็นระบบระเบียบ เอื้ออำนวยต่อการทำงานให้สำเร็จตามเป้าหมาย</w:t>
            </w:r>
          </w:p>
        </w:tc>
        <w:tc>
          <w:tcPr>
            <w:tcW w:w="2551" w:type="dxa"/>
            <w:vAlign w:val="center"/>
          </w:tcPr>
          <w:p w:rsidR="00EE58FE" w:rsidRPr="00EE58FE" w:rsidRDefault="00EE58FE" w:rsidP="005E217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</w:tbl>
    <w:p w:rsidR="00DC6A1F" w:rsidRDefault="00DC6A1F" w:rsidP="00EE58F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C6A1F" w:rsidRDefault="00DC6A1F" w:rsidP="00EE58F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C6A1F" w:rsidRDefault="00DC6A1F" w:rsidP="00EE58F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C6A1F" w:rsidRDefault="00DC6A1F" w:rsidP="00EE58F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58FE" w:rsidRPr="00CF0D73" w:rsidRDefault="00EE58FE" w:rsidP="00EE58FE">
      <w:pPr>
        <w:jc w:val="center"/>
        <w:rPr>
          <w:rFonts w:ascii="TH SarabunIT๙" w:hAnsi="TH SarabunIT๙" w:cs="TH SarabunIT๙"/>
          <w:sz w:val="32"/>
          <w:szCs w:val="32"/>
        </w:rPr>
      </w:pPr>
      <w:r w:rsidRPr="00CF0D73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12634B">
        <w:rPr>
          <w:rFonts w:ascii="TH SarabunIT๙" w:hAnsi="TH SarabunIT๙" w:cs="TH SarabunIT๙"/>
          <w:sz w:val="32"/>
          <w:szCs w:val="32"/>
        </w:rPr>
        <w:t>8</w:t>
      </w:r>
      <w:r w:rsidRPr="00CF0D73">
        <w:rPr>
          <w:rFonts w:ascii="TH SarabunIT๙" w:hAnsi="TH SarabunIT๙" w:cs="TH SarabunIT๙"/>
          <w:sz w:val="32"/>
          <w:szCs w:val="32"/>
        </w:rPr>
        <w:t>-</w:t>
      </w:r>
    </w:p>
    <w:p w:rsidR="00EE58FE" w:rsidRPr="00CF0D73" w:rsidRDefault="00EE58FE" w:rsidP="00EE58FE">
      <w:pPr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tbl>
      <w:tblPr>
        <w:tblStyle w:val="ab"/>
        <w:tblW w:w="10632" w:type="dxa"/>
        <w:tblInd w:w="-885" w:type="dxa"/>
        <w:tblLayout w:type="fixed"/>
        <w:tblLook w:val="04A0"/>
      </w:tblPr>
      <w:tblGrid>
        <w:gridCol w:w="2269"/>
        <w:gridCol w:w="5812"/>
        <w:gridCol w:w="2551"/>
      </w:tblGrid>
      <w:tr w:rsidR="00EE58FE" w:rsidRPr="00EE58FE" w:rsidTr="00DC6A1F">
        <w:tc>
          <w:tcPr>
            <w:tcW w:w="2269" w:type="dxa"/>
            <w:vAlign w:val="center"/>
          </w:tcPr>
          <w:p w:rsidR="00EE58FE" w:rsidRPr="00EE58FE" w:rsidRDefault="00EE58FE" w:rsidP="005E217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EE58FE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ประมวลจริยธรรมของข้าราชการ</w:t>
            </w:r>
          </w:p>
        </w:tc>
        <w:tc>
          <w:tcPr>
            <w:tcW w:w="5812" w:type="dxa"/>
            <w:vAlign w:val="center"/>
          </w:tcPr>
          <w:p w:rsidR="00EE58FE" w:rsidRPr="00EE58FE" w:rsidRDefault="00EE58FE" w:rsidP="005E217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EE58FE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แนวทางปฏิบัติ</w:t>
            </w:r>
          </w:p>
        </w:tc>
        <w:tc>
          <w:tcPr>
            <w:tcW w:w="2551" w:type="dxa"/>
            <w:vAlign w:val="center"/>
          </w:tcPr>
          <w:p w:rsidR="00EE58FE" w:rsidRPr="00EE58FE" w:rsidRDefault="00DC6A1F" w:rsidP="005E217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หมายเหตุ</w:t>
            </w:r>
          </w:p>
        </w:tc>
      </w:tr>
      <w:tr w:rsidR="00EE58FE" w:rsidRPr="00EE58FE" w:rsidTr="00DC6A1F">
        <w:tc>
          <w:tcPr>
            <w:tcW w:w="2269" w:type="dxa"/>
            <w:vAlign w:val="center"/>
          </w:tcPr>
          <w:p w:rsidR="00EE58FE" w:rsidRPr="00EE58FE" w:rsidRDefault="00EE58FE" w:rsidP="005E217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5812" w:type="dxa"/>
            <w:vAlign w:val="center"/>
          </w:tcPr>
          <w:p w:rsidR="00EE58FE" w:rsidRPr="00EE58FE" w:rsidRDefault="00EE58FE" w:rsidP="00EE58FE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EE58FE">
              <w:rPr>
                <w:rFonts w:ascii="TH SarabunIT๙" w:hAnsi="TH SarabunIT๙" w:cs="TH SarabunIT๙"/>
                <w:szCs w:val="32"/>
                <w:cs/>
              </w:rPr>
              <w:t>๘.๑๕ ดูแลรักษาและใช้ทรัพย์สินของทางราชการอย่างประหยัด คุ้มค่าเหมาะสม ด้วยความระมัดระวัง มิให้เสียหายหรือสิ้นเปลืองเสมือนเป็นทรัพย์สินของตนเอง</w:t>
            </w:r>
          </w:p>
        </w:tc>
        <w:tc>
          <w:tcPr>
            <w:tcW w:w="2551" w:type="dxa"/>
            <w:vAlign w:val="center"/>
          </w:tcPr>
          <w:p w:rsidR="00EE58FE" w:rsidRPr="00EE58FE" w:rsidRDefault="00EE58FE" w:rsidP="005E217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  <w:tr w:rsidR="00EE58FE" w:rsidRPr="00EE58FE" w:rsidTr="00DC6A1F">
        <w:tc>
          <w:tcPr>
            <w:tcW w:w="2269" w:type="dxa"/>
          </w:tcPr>
          <w:p w:rsidR="00EE58FE" w:rsidRPr="00EE58FE" w:rsidRDefault="00EE58FE" w:rsidP="00EE58FE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EE58FE">
              <w:rPr>
                <w:rFonts w:ascii="TH SarabunIT๙" w:hAnsi="TH SarabunIT๙" w:cs="TH SarabunIT๙"/>
                <w:szCs w:val="32"/>
                <w:cs/>
              </w:rPr>
              <w:t>๙. การยึดมั่นในหลักจรรยาวิชาชีพขององค์กร</w:t>
            </w:r>
          </w:p>
        </w:tc>
        <w:tc>
          <w:tcPr>
            <w:tcW w:w="5812" w:type="dxa"/>
          </w:tcPr>
          <w:p w:rsidR="00EE58FE" w:rsidRPr="00EE58FE" w:rsidRDefault="00EE58FE" w:rsidP="005E2173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EE58FE">
              <w:rPr>
                <w:rFonts w:ascii="TH SarabunIT๙" w:hAnsi="TH SarabunIT๙" w:cs="TH SarabunIT๙"/>
                <w:szCs w:val="32"/>
                <w:cs/>
              </w:rPr>
              <w:t>๙.๑ จงรักภักดีต่อชาติ ศาสนา พระมหากษัตริย์</w:t>
            </w:r>
          </w:p>
          <w:p w:rsidR="00EE58FE" w:rsidRPr="00EE58FE" w:rsidRDefault="00EE58FE" w:rsidP="005E2173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EE58FE">
              <w:rPr>
                <w:rFonts w:ascii="TH SarabunIT๙" w:hAnsi="TH SarabunIT๙" w:cs="TH SarabunIT๙"/>
                <w:szCs w:val="32"/>
                <w:cs/>
              </w:rPr>
              <w:t>๙.๒ เป็นแบบย่างที่ดีในการรักษาไว้และปฏิบัติตามรัฐธรรมนูญแห่งราชอาณาจักรไทยทุกประการไม่ละเมิดรัฐธรรมนูญ กฎหมาย กฎ ข้อบังคับหรือมติคณะรัฐมนตรีที่ชอบด้วยกฎหมายในกรณีมีข้อสงสัย หรือมีข้อทักท้วงว่าการกระทำไม่ชอบด้วยรัฐธรรมนูญ กฎหมาย กฎข้อบังคับหรือมติคณะรัฐมนรีที่ชอบด้วยกฎหมายพนักงานส่วนตำบลต้องแจ้งให้หัวหน้าส่วนราชการและคณะกรรมการจริยธรรมพิจารณา และจะดำเนินการต่อได้ต่อเมื่อได้ข้อยุติจากหน่วยงานที่มีอำนาจหน้าที่แล้ว</w:t>
            </w:r>
          </w:p>
          <w:p w:rsidR="00EE58FE" w:rsidRPr="00EE58FE" w:rsidRDefault="00EE58FE" w:rsidP="005E2173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EE58FE">
              <w:rPr>
                <w:rFonts w:ascii="TH SarabunIT๙" w:hAnsi="TH SarabunIT๙" w:cs="TH SarabunIT๙"/>
                <w:szCs w:val="32"/>
                <w:cs/>
              </w:rPr>
              <w:t>๙.๓ เป็นแบบอย่างที่ดีในการพลเมืองดี เคารพและปฏิบัติตามกฎหมายอย่างเคร่งครัด</w:t>
            </w:r>
          </w:p>
          <w:p w:rsidR="00EE58FE" w:rsidRPr="00EE58FE" w:rsidRDefault="00EE58FE" w:rsidP="005E2173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EE58FE">
              <w:rPr>
                <w:rFonts w:ascii="TH SarabunIT๙" w:hAnsi="TH SarabunIT๙" w:cs="TH SarabunIT๙"/>
                <w:szCs w:val="32"/>
                <w:cs/>
              </w:rPr>
              <w:t>๙.๔ ไม่ประพฤติตนอันอาจก่อให้เกิดความเสื่อมเสียต่อเกียรติภูมิของตำแหน่งหน้าที่</w:t>
            </w:r>
          </w:p>
          <w:p w:rsidR="00EE58FE" w:rsidRPr="00EE58FE" w:rsidRDefault="00EE58FE" w:rsidP="005E2173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EE58FE">
              <w:rPr>
                <w:rFonts w:ascii="TH SarabunIT๙" w:hAnsi="TH SarabunIT๙" w:cs="TH SarabunIT๙"/>
                <w:szCs w:val="32"/>
                <w:cs/>
              </w:rPr>
              <w:t>- รักศักดิ์ศรีของตนเอง โดยประพฤติตนให้เหมาะสมกับการเป็นพนักงานส่วนตำบลที่ดี อยู่ในระเบียบวินัย กฎหมาย และเป็นผู้มีคุณธรรมที่ดี</w:t>
            </w:r>
          </w:p>
          <w:p w:rsidR="00EE58FE" w:rsidRDefault="00EE58FE" w:rsidP="00EE58FE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EE58FE">
              <w:rPr>
                <w:rFonts w:ascii="TH SarabunIT๙" w:hAnsi="TH SarabunIT๙" w:cs="TH SarabunIT๙"/>
                <w:szCs w:val="32"/>
                <w:cs/>
              </w:rPr>
              <w:t>๙.๕ ปฏิบัติหน้าที่อย่างเต็มกำลังความสามารถ ด้วยความเสียสละ ทุ่มเทสติปัญญา ความรู้ความสามารถ ให้บรรลุผลสำเร็จและมีประสิทธิภาพตามภาระหน้าที่ที่ได้รับมอบหมาย เพื่อให้เกิดประโยชน์สูงสุดแก่ประเทศชาติและประชาชนสัมพันธภาพในการปฏิบัติงาน</w:t>
            </w:r>
          </w:p>
          <w:p w:rsidR="00DC6A1F" w:rsidRPr="00EE58FE" w:rsidRDefault="00DC6A1F" w:rsidP="00DC6A1F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EE58FE">
              <w:rPr>
                <w:rFonts w:ascii="TH SarabunIT๙" w:hAnsi="TH SarabunIT๙" w:cs="TH SarabunIT๙"/>
                <w:szCs w:val="32"/>
                <w:cs/>
              </w:rPr>
              <w:t>๙.๖ มุ่งแก้ปัญหาความเดือดร้อนของประชาชนด้วยความเป็นธรรม รวดเร็ว และมุ่งเสริมสร้างความเข้าใจอันดีระหว่างหน่วยงานและประชาชน</w:t>
            </w:r>
          </w:p>
          <w:p w:rsidR="00DC6A1F" w:rsidRPr="00EE58FE" w:rsidRDefault="00DC6A1F" w:rsidP="00DC6A1F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EE58FE">
              <w:rPr>
                <w:rFonts w:ascii="TH SarabunIT๙" w:hAnsi="TH SarabunIT๙" w:cs="TH SarabunIT๙"/>
                <w:szCs w:val="32"/>
                <w:cs/>
              </w:rPr>
              <w:t>๙.๗ ปฏิบัติหน้าที่ด้วยความสุภาพ เรียบร้อย มีอัธยาศัย</w:t>
            </w:r>
          </w:p>
          <w:p w:rsidR="00DC6A1F" w:rsidRPr="00EE58FE" w:rsidRDefault="00DC6A1F" w:rsidP="00DC6A1F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EE58FE">
              <w:rPr>
                <w:rFonts w:ascii="TH SarabunIT๙" w:hAnsi="TH SarabunIT๙" w:cs="TH SarabunIT๙"/>
                <w:szCs w:val="32"/>
                <w:cs/>
              </w:rPr>
              <w:t>๙.๘ รักษาความลับที่ได้จากการปฏิบัติหน้าที่ การเปิดเผยข้อมูลที่เป็นความลับโดยพนักงานส่วนตำบล/พนักงานจะกระทำได้ต่อเมื่อมีอำนาจหน้าท่าและได้รับอนุญาตจากผู้บังคับบัญชาหรือเป็นไปตามกฎหมายกำหนดเท่านั้น</w:t>
            </w:r>
          </w:p>
        </w:tc>
        <w:tc>
          <w:tcPr>
            <w:tcW w:w="2551" w:type="dxa"/>
            <w:vAlign w:val="center"/>
          </w:tcPr>
          <w:p w:rsidR="00EE58FE" w:rsidRPr="00EE58FE" w:rsidRDefault="00EE58FE" w:rsidP="005E217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</w:tbl>
    <w:p w:rsidR="00EE58FE" w:rsidRDefault="00EE58FE" w:rsidP="00EE58F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58FE" w:rsidRPr="00CF0D73" w:rsidRDefault="00EE58FE" w:rsidP="00EE58FE">
      <w:pPr>
        <w:jc w:val="center"/>
        <w:rPr>
          <w:rFonts w:ascii="TH SarabunIT๙" w:hAnsi="TH SarabunIT๙" w:cs="TH SarabunIT๙"/>
          <w:sz w:val="32"/>
          <w:szCs w:val="32"/>
        </w:rPr>
      </w:pPr>
      <w:r w:rsidRPr="00CF0D73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12634B">
        <w:rPr>
          <w:rFonts w:ascii="TH SarabunIT๙" w:hAnsi="TH SarabunIT๙" w:cs="TH SarabunIT๙"/>
          <w:sz w:val="32"/>
          <w:szCs w:val="32"/>
        </w:rPr>
        <w:t>9</w:t>
      </w:r>
      <w:r w:rsidRPr="00CF0D73">
        <w:rPr>
          <w:rFonts w:ascii="TH SarabunIT๙" w:hAnsi="TH SarabunIT๙" w:cs="TH SarabunIT๙"/>
          <w:sz w:val="32"/>
          <w:szCs w:val="32"/>
        </w:rPr>
        <w:t>-</w:t>
      </w:r>
    </w:p>
    <w:p w:rsidR="00EE58FE" w:rsidRPr="00CF0D73" w:rsidRDefault="00EE58FE" w:rsidP="00EE58FE">
      <w:pPr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tbl>
      <w:tblPr>
        <w:tblStyle w:val="ab"/>
        <w:tblW w:w="10632" w:type="dxa"/>
        <w:tblInd w:w="-885" w:type="dxa"/>
        <w:tblLayout w:type="fixed"/>
        <w:tblLook w:val="04A0"/>
      </w:tblPr>
      <w:tblGrid>
        <w:gridCol w:w="2269"/>
        <w:gridCol w:w="5812"/>
        <w:gridCol w:w="2551"/>
      </w:tblGrid>
      <w:tr w:rsidR="00EE58FE" w:rsidRPr="00EE58FE" w:rsidTr="00DC6A1F">
        <w:tc>
          <w:tcPr>
            <w:tcW w:w="2269" w:type="dxa"/>
            <w:vAlign w:val="center"/>
          </w:tcPr>
          <w:p w:rsidR="00EE58FE" w:rsidRPr="00EE58FE" w:rsidRDefault="00EE58FE" w:rsidP="005E217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EE58FE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ประมวลจริยธรรมของข้าราชการ</w:t>
            </w:r>
          </w:p>
        </w:tc>
        <w:tc>
          <w:tcPr>
            <w:tcW w:w="5812" w:type="dxa"/>
            <w:vAlign w:val="center"/>
          </w:tcPr>
          <w:p w:rsidR="00EE58FE" w:rsidRPr="00EE58FE" w:rsidRDefault="00EE58FE" w:rsidP="005E217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EE58FE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แนวทางปฏิบัติ</w:t>
            </w:r>
          </w:p>
        </w:tc>
        <w:tc>
          <w:tcPr>
            <w:tcW w:w="2551" w:type="dxa"/>
            <w:vAlign w:val="center"/>
          </w:tcPr>
          <w:p w:rsidR="00EE58FE" w:rsidRPr="00EE58FE" w:rsidRDefault="00DC6A1F" w:rsidP="005E217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หมายเหตุ</w:t>
            </w:r>
          </w:p>
        </w:tc>
      </w:tr>
      <w:tr w:rsidR="00EE58FE" w:rsidRPr="00EE58FE" w:rsidTr="00DC6A1F">
        <w:tc>
          <w:tcPr>
            <w:tcW w:w="2269" w:type="dxa"/>
            <w:vAlign w:val="center"/>
          </w:tcPr>
          <w:p w:rsidR="00EE58FE" w:rsidRPr="00EE58FE" w:rsidRDefault="00EE58FE" w:rsidP="005E217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5812" w:type="dxa"/>
            <w:vAlign w:val="center"/>
          </w:tcPr>
          <w:p w:rsidR="00EE58FE" w:rsidRPr="00EE58FE" w:rsidRDefault="00EE58FE" w:rsidP="00EE58FE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EE58FE">
              <w:rPr>
                <w:rFonts w:ascii="TH SarabunIT๙" w:hAnsi="TH SarabunIT๙" w:cs="TH SarabunIT๙"/>
                <w:szCs w:val="32"/>
                <w:cs/>
              </w:rPr>
              <w:t>๙.๑๐ รักษาและเสริมสร้างความสามัคคีระหว่างผู้ร่วมงานพร้อมกับให้ความช่วยเหลือเกื้อกูลซึ่งกันและกันในทางที่ชอบ</w:t>
            </w:r>
          </w:p>
          <w:p w:rsidR="00EE58FE" w:rsidRPr="00EE58FE" w:rsidRDefault="00EE58FE" w:rsidP="00EE58FE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EE58FE">
              <w:rPr>
                <w:rFonts w:ascii="TH SarabunIT๙" w:hAnsi="TH SarabunIT๙" w:cs="TH SarabunIT๙"/>
                <w:szCs w:val="32"/>
                <w:cs/>
              </w:rPr>
              <w:t>-เคารพต่อความเชื่อ และค่านิยมของบุคคลหรือเพื่อนร่วมงาน</w:t>
            </w:r>
          </w:p>
          <w:p w:rsidR="00EE58FE" w:rsidRPr="00EE58FE" w:rsidRDefault="00EE58FE" w:rsidP="00EE58FE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EE58FE">
              <w:rPr>
                <w:rFonts w:ascii="TH SarabunIT๙" w:hAnsi="TH SarabunIT๙" w:cs="TH SarabunIT๙"/>
                <w:szCs w:val="32"/>
                <w:cs/>
              </w:rPr>
              <w:t>- ยอมรับความคิดเห็นที่แตกต่าง และบริหารจัดการความขัดแย้งอย่างมีเหตุผล</w:t>
            </w:r>
          </w:p>
          <w:p w:rsidR="00EE58FE" w:rsidRPr="00EE58FE" w:rsidRDefault="00EE58FE" w:rsidP="00EE58FE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EE58FE">
              <w:rPr>
                <w:rFonts w:ascii="TH SarabunIT๙" w:hAnsi="TH SarabunIT๙" w:cs="TH SarabunIT๙"/>
                <w:szCs w:val="32"/>
                <w:cs/>
              </w:rPr>
              <w:t>- ไม่ผูกขาดการปฏิบัติงานหรือเกี่ยงงาน อันอาจทำให้เกิดการแตกความสามัคคีในหน่วยงาน</w:t>
            </w:r>
          </w:p>
          <w:p w:rsidR="00EE58FE" w:rsidRPr="00EE58FE" w:rsidRDefault="00EE58FE" w:rsidP="00EE58FE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EE58FE">
              <w:rPr>
                <w:rFonts w:ascii="TH SarabunIT๙" w:hAnsi="TH SarabunIT๙" w:cs="TH SarabunIT๙"/>
                <w:szCs w:val="32"/>
                <w:cs/>
              </w:rPr>
              <w:t>- ประสานงานกับทุกฝ่ายที่เกี่ยวข้องด้วยการรักษาสัมพันธภาพในการปฏิบัติงาน</w:t>
            </w:r>
          </w:p>
          <w:p w:rsidR="00EE58FE" w:rsidRPr="00EE58FE" w:rsidRDefault="00EE58FE" w:rsidP="00EE58FE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EE58FE">
              <w:rPr>
                <w:rFonts w:ascii="TH SarabunIT๙" w:hAnsi="TH SarabunIT๙" w:cs="TH SarabunIT๙"/>
                <w:szCs w:val="32"/>
                <w:cs/>
              </w:rPr>
              <w:t>๙.๑๑ ไม่ใช้สถานะหรือตำแหน่งไปแสวงหาประโยชน์ที่มิควรได้สำหรับตนเองหรือผู้อื่น ไม่ว่าจะเป็นประโยชน์ในทางทรัพย์สินหรือไม่ก็ตาม ตลอดคนไม่รับของขวัญหรือประโยชน์อื่นใดจากผู้ร้องเรียน หรือบุคคลที่เกี่ยวข้องเพื่อประโยชน์ต่างๆอันอาจเกิดจากการปฏิบัติหน้าที่ของตน เว้นแต่เป็นการให้โดยธรรมจรรยาหรือการให้ตามประเพณี</w:t>
            </w:r>
          </w:p>
          <w:p w:rsidR="00EE58FE" w:rsidRPr="00EE58FE" w:rsidRDefault="00EE58FE" w:rsidP="005E2173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EE58FE">
              <w:rPr>
                <w:rFonts w:ascii="TH SarabunIT๙" w:hAnsi="TH SarabunIT๙" w:cs="TH SarabunIT๙"/>
                <w:szCs w:val="32"/>
                <w:cs/>
              </w:rPr>
              <w:t>๙.๑๒ ประพฤติตนให้สามรถทำงานร่วมกับผู้อื่นด้วยความสุภาพ มีน้ำใจ มีมนุษย์สัมพันธ์อันดี ต้องไม่ปิดบังข้อมูลที่จำเป็นในการปฏิบัติงานของเพื่อนร่วมงาน และไม่นำผลงานของผู้อื่นมาแอบอ้างเป็นผลงานของตน</w:t>
            </w:r>
          </w:p>
        </w:tc>
        <w:tc>
          <w:tcPr>
            <w:tcW w:w="2551" w:type="dxa"/>
            <w:vAlign w:val="center"/>
          </w:tcPr>
          <w:p w:rsidR="00EE58FE" w:rsidRPr="00EE58FE" w:rsidRDefault="00EE58FE" w:rsidP="005E217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  <w:tr w:rsidR="00DC6A1F" w:rsidRPr="00EE58FE" w:rsidTr="00DA3EC9">
        <w:tc>
          <w:tcPr>
            <w:tcW w:w="2269" w:type="dxa"/>
          </w:tcPr>
          <w:p w:rsidR="00DC6A1F" w:rsidRPr="00EE58FE" w:rsidRDefault="00DC6A1F" w:rsidP="005E2173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EE58FE">
              <w:rPr>
                <w:rFonts w:ascii="TH SarabunIT๙" w:hAnsi="TH SarabunIT๙" w:cs="TH SarabunIT๙"/>
                <w:szCs w:val="32"/>
                <w:cs/>
              </w:rPr>
              <w:t>๑๐.การสร้างจิตสำนึกให้ประชาชนในท้องถิ่นประพฤติตนเป็นพลเมืองที่ดีร่วมกันพัฒนาชุมชนให้น่าอยู่คู่คุณธรรมและดูแลสภาพสิ่งแวดล้อมให้สอดคล้องรัฐธรรมนูญฉบับปัจจุบัน</w:t>
            </w:r>
          </w:p>
        </w:tc>
        <w:tc>
          <w:tcPr>
            <w:tcW w:w="5812" w:type="dxa"/>
          </w:tcPr>
          <w:p w:rsidR="00DC6A1F" w:rsidRPr="00EE58FE" w:rsidRDefault="00DC6A1F" w:rsidP="005E2173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EE58FE">
              <w:rPr>
                <w:rFonts w:ascii="TH SarabunIT๙" w:hAnsi="TH SarabunIT๙" w:cs="TH SarabunIT๙"/>
                <w:szCs w:val="32"/>
                <w:cs/>
              </w:rPr>
              <w:t>๑๐.๑ ปลูกฝังจิตใจให้ประชาชนมีความรับผิดชอบต่อตนเองและสังคม สร้างคุณธรรมจริยธรรม รู้จักเสียสละ ร่วมแรงร่วมใจ มีความร่วมมือในการทำประโยชน์เพื่อส่วนรวมช่วยลดปัญหาที่เกิดขึ้นในสังคม ช่วยกันพัฒนาคุณภาพชีวิต เพื่อเป็นหลักการในการดำเนินชีวิต ช่วยแก้ปัญหาและสร้างสรรค์ให้เกิดประโยชน์สุขแก่สังคม</w:t>
            </w:r>
          </w:p>
          <w:p w:rsidR="00DC6A1F" w:rsidRPr="00EE58FE" w:rsidRDefault="00DC6A1F" w:rsidP="005E2173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EE58FE">
              <w:rPr>
                <w:rFonts w:ascii="TH SarabunIT๙" w:hAnsi="TH SarabunIT๙" w:cs="TH SarabunIT๙"/>
                <w:szCs w:val="32"/>
                <w:cs/>
              </w:rPr>
              <w:t>๑๐.๒ สร้างจิตสาธารณะเพื่อประโยชน์ต่อตนเองและสังคม</w:t>
            </w:r>
          </w:p>
          <w:p w:rsidR="00DC6A1F" w:rsidRPr="00EE58FE" w:rsidRDefault="00DC6A1F" w:rsidP="005E2173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EE58FE">
              <w:rPr>
                <w:rFonts w:ascii="TH SarabunIT๙" w:hAnsi="TH SarabunIT๙" w:cs="TH SarabunIT๙"/>
                <w:szCs w:val="32"/>
                <w:cs/>
              </w:rPr>
              <w:t>- สร้างวินัยในตนเอง ตระหนักถึงการมีส่วนร่วมในระบบประชาธิปไตย รู้ถึงขอบเขตของสิทธิ เสรีภาพ หน้าที่ความรับผิดชอบ ต่อตนเองและสังคม</w:t>
            </w:r>
          </w:p>
          <w:p w:rsidR="00DC6A1F" w:rsidRPr="00EE58FE" w:rsidRDefault="00DC6A1F" w:rsidP="005E2173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EE58FE">
              <w:rPr>
                <w:rFonts w:ascii="TH SarabunIT๙" w:hAnsi="TH SarabunIT๙" w:cs="TH SarabunIT๙"/>
                <w:szCs w:val="32"/>
                <w:cs/>
              </w:rPr>
              <w:t>- ให้ความสำคัญต่อสิ่งแวดล้อม ตระหนักเสมอว่าตนเองคือส่วนหนึ่งของสังคมต้องมีความรับผิดชอบในการรักษาสิ่งแวดล้อมซึ่งเป็นเรื่องของส่วนรวมทั้งต่อประเทศชาติ และโลกใบนี้</w:t>
            </w:r>
          </w:p>
          <w:p w:rsidR="00DC6A1F" w:rsidRPr="00EE58FE" w:rsidRDefault="00DC6A1F" w:rsidP="00DC6A1F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DC6A1F" w:rsidRPr="00EE58FE" w:rsidRDefault="00DC6A1F" w:rsidP="005E217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</w:tbl>
    <w:p w:rsidR="00E534CB" w:rsidRDefault="00E534CB" w:rsidP="00DC6A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C6A1F" w:rsidRDefault="00DC6A1F" w:rsidP="00DC6A1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12634B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EE58FE" w:rsidRPr="00CF0D73" w:rsidRDefault="00EE58FE" w:rsidP="00EE58FE">
      <w:pPr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tbl>
      <w:tblPr>
        <w:tblStyle w:val="ab"/>
        <w:tblW w:w="10632" w:type="dxa"/>
        <w:tblInd w:w="-885" w:type="dxa"/>
        <w:tblLayout w:type="fixed"/>
        <w:tblLook w:val="04A0"/>
      </w:tblPr>
      <w:tblGrid>
        <w:gridCol w:w="2269"/>
        <w:gridCol w:w="5245"/>
        <w:gridCol w:w="3118"/>
      </w:tblGrid>
      <w:tr w:rsidR="00EE58FE" w:rsidRPr="00EE58FE" w:rsidTr="005E2173">
        <w:tc>
          <w:tcPr>
            <w:tcW w:w="2269" w:type="dxa"/>
            <w:vAlign w:val="center"/>
          </w:tcPr>
          <w:p w:rsidR="00EE58FE" w:rsidRPr="00EE58FE" w:rsidRDefault="00EE58FE" w:rsidP="005E217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EE58FE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ประมวลจริยธรรมของข้าราชการ</w:t>
            </w:r>
          </w:p>
        </w:tc>
        <w:tc>
          <w:tcPr>
            <w:tcW w:w="5245" w:type="dxa"/>
            <w:vAlign w:val="center"/>
          </w:tcPr>
          <w:p w:rsidR="00EE58FE" w:rsidRPr="00EE58FE" w:rsidRDefault="00EE58FE" w:rsidP="005E217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EE58FE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แนวทางปฏิบัติ</w:t>
            </w:r>
          </w:p>
        </w:tc>
        <w:tc>
          <w:tcPr>
            <w:tcW w:w="3118" w:type="dxa"/>
            <w:vAlign w:val="center"/>
          </w:tcPr>
          <w:p w:rsidR="00EE58FE" w:rsidRPr="00EE58FE" w:rsidRDefault="00DC6A1F" w:rsidP="005E217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หมา</w:t>
            </w:r>
            <w:r w:rsidR="009A0E0B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ย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เหตุ</w:t>
            </w:r>
          </w:p>
        </w:tc>
      </w:tr>
      <w:tr w:rsidR="00DC6A1F" w:rsidRPr="00EE58FE" w:rsidTr="004C169E">
        <w:tc>
          <w:tcPr>
            <w:tcW w:w="2269" w:type="dxa"/>
          </w:tcPr>
          <w:p w:rsidR="00DC6A1F" w:rsidRPr="00EE58FE" w:rsidRDefault="00DC6A1F" w:rsidP="00EE58FE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5245" w:type="dxa"/>
          </w:tcPr>
          <w:p w:rsidR="00DC6A1F" w:rsidRPr="00EE58FE" w:rsidRDefault="00DC6A1F" w:rsidP="005E2173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EE58FE">
              <w:rPr>
                <w:rFonts w:ascii="TH SarabunIT๙" w:hAnsi="TH SarabunIT๙" w:cs="TH SarabunIT๙"/>
                <w:szCs w:val="32"/>
                <w:cs/>
              </w:rPr>
              <w:t>๑๐.๓ การดำรงชีวิตตาหลักปรัชญาเศรษฐกิจพอเพียง ดำเนินชีวิตบนสายกลาง โดยยึดหลักความพอประมาณ ความมีภูมิคุ้มกันที่ดี ภายใต้เงื่อนไขความรู้และคุณธรรม</w:t>
            </w:r>
          </w:p>
          <w:p w:rsidR="00DC6A1F" w:rsidRPr="00EE58FE" w:rsidRDefault="00DC6A1F" w:rsidP="005E2173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EE58FE">
              <w:rPr>
                <w:rFonts w:ascii="TH SarabunIT๙" w:hAnsi="TH SarabunIT๙" w:cs="TH SarabunIT๙"/>
                <w:szCs w:val="32"/>
                <w:cs/>
              </w:rPr>
              <w:t>- ยึดหลักความพอประมาณ โดยดำรงชีวิตเหมาะสมกับฐานะของตนเองและสังคม พัฒนาตนเองให้มีความอุตสาหะ ขยันหมั่นเพียร ประหยัด และดีขึ้นเป็นลำดับ</w:t>
            </w:r>
          </w:p>
          <w:p w:rsidR="00DC6A1F" w:rsidRPr="00EE58FE" w:rsidRDefault="00DC6A1F" w:rsidP="005E2173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EE58FE">
              <w:rPr>
                <w:rFonts w:ascii="TH SarabunIT๙" w:hAnsi="TH SarabunIT๙" w:cs="TH SarabunIT๙"/>
                <w:szCs w:val="32"/>
                <w:cs/>
              </w:rPr>
              <w:t>- ยึดหลักความมีเหตุผล โดยถือปฏิบัติตนและปฏิบัติงานอย่างมีระบบ มีเหตุผล ถูกต้อง โปร่งใส เป็นธรรม ก่อนตัดสินใจดำเนินการใดๆ ต้องคำนึงถึงผลที่คาดว่าจะเกิดขึ้นต่อส่วนรวมและต่อตนเอง</w:t>
            </w:r>
          </w:p>
          <w:p w:rsidR="00DC6A1F" w:rsidRPr="00EE58FE" w:rsidRDefault="00DC6A1F" w:rsidP="005E2173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EE58FE">
              <w:rPr>
                <w:rFonts w:ascii="TH SarabunIT๙" w:hAnsi="TH SarabunIT๙" w:cs="TH SarabunIT๙"/>
                <w:szCs w:val="32"/>
              </w:rPr>
              <w:t xml:space="preserve">- </w:t>
            </w:r>
            <w:r w:rsidRPr="00EE58FE">
              <w:rPr>
                <w:rFonts w:ascii="TH SarabunIT๙" w:hAnsi="TH SarabunIT๙" w:cs="TH SarabunIT๙"/>
                <w:szCs w:val="32"/>
                <w:cs/>
              </w:rPr>
              <w:t>ยึดหลักการมีภูมิคุ้มกันที่ดี ด้วยการดำเนินชีวิตและปฏิบัติงาน โดยมีเป้าหมายมีการวางแผนและดำเนินการไปสู่เป้าหมายด้วยความรอบคอบ ประหยัด อดทน อดออม บนพื้นฐานความรูและคุณธรรมเพื่อให้บรรลุเป้าหมาย</w:t>
            </w:r>
          </w:p>
          <w:p w:rsidR="00DC6A1F" w:rsidRPr="00EE58FE" w:rsidRDefault="00DC6A1F" w:rsidP="005E2173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EE58FE">
              <w:rPr>
                <w:rFonts w:ascii="TH SarabunIT๙" w:hAnsi="TH SarabunIT๙" w:cs="TH SarabunIT๙"/>
                <w:szCs w:val="32"/>
                <w:cs/>
              </w:rPr>
              <w:t>- ประพฤติตนเป็นแบบอย่างที่ดีในการน้อมนำปรัชญาของเศรษฐกิจพอเพียงสู่การปฏิบัติ</w:t>
            </w:r>
          </w:p>
          <w:p w:rsidR="00DC6A1F" w:rsidRPr="00EE58FE" w:rsidRDefault="00DC6A1F" w:rsidP="005E2173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EE58FE">
              <w:rPr>
                <w:rFonts w:ascii="TH SarabunIT๙" w:hAnsi="TH SarabunIT๙" w:cs="TH SarabunIT๙"/>
                <w:szCs w:val="32"/>
                <w:cs/>
              </w:rPr>
              <w:t>๑๐.๔ ไม่ละเมิดรัฐธรรมนูญ กฎหมาย กฎ ข้อบังคับหรือมติคณะรัฐมนตรีที่ชอบด้วยกฎหมาย</w:t>
            </w:r>
          </w:p>
        </w:tc>
        <w:tc>
          <w:tcPr>
            <w:tcW w:w="3118" w:type="dxa"/>
            <w:vAlign w:val="center"/>
          </w:tcPr>
          <w:p w:rsidR="00DC6A1F" w:rsidRPr="00EE58FE" w:rsidRDefault="00DC6A1F" w:rsidP="005E217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</w:tbl>
    <w:p w:rsidR="00EE58FE" w:rsidRPr="00CF0D73" w:rsidRDefault="00EE58FE" w:rsidP="00EE58FE">
      <w:pPr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EE58FE" w:rsidRDefault="00EE58FE" w:rsidP="00CF0D73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</w:rPr>
      </w:pPr>
    </w:p>
    <w:p w:rsidR="00DC6A1F" w:rsidRDefault="00DC6A1F" w:rsidP="00DC6A1F">
      <w:pPr>
        <w:tabs>
          <w:tab w:val="left" w:pos="360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(นายพันธุ์ศักดิ์  ใจใหญ่</w:t>
      </w:r>
    </w:p>
    <w:p w:rsidR="00DC6A1F" w:rsidRPr="00DC6A1F" w:rsidRDefault="00DC6A1F" w:rsidP="00DC6A1F">
      <w:pPr>
        <w:tabs>
          <w:tab w:val="left" w:pos="360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นายกองค์การบริหารส่วนตำบลอ่าวน้อย</w:t>
      </w:r>
    </w:p>
    <w:p w:rsidR="00EE58FE" w:rsidRDefault="00EE58FE" w:rsidP="00CF0D73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</w:rPr>
      </w:pPr>
    </w:p>
    <w:p w:rsidR="00EE58FE" w:rsidRDefault="00EE58FE" w:rsidP="00CF0D73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</w:rPr>
      </w:pPr>
    </w:p>
    <w:p w:rsidR="009E2FBB" w:rsidRDefault="009E2FBB" w:rsidP="00CF0D73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 w:hint="cs"/>
        </w:rPr>
      </w:pPr>
    </w:p>
    <w:p w:rsidR="009E2FBB" w:rsidRDefault="009E2FBB" w:rsidP="00CF0D73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</w:rPr>
      </w:pPr>
    </w:p>
    <w:p w:rsidR="00CF0D73" w:rsidRPr="008A46BE" w:rsidRDefault="00CF0D73" w:rsidP="00CF0D73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1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46BE">
        <w:rPr>
          <w:rFonts w:ascii="TH SarabunIT๙" w:hAnsi="TH SarabunIT๙" w:cs="TH SarabunIT๙"/>
        </w:rPr>
        <w:tab/>
      </w:r>
      <w:r w:rsidRPr="008A46BE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CF0D73" w:rsidRPr="008A46BE" w:rsidRDefault="00381428" w:rsidP="00CF0D73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381428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41" style="position:absolute;z-index:251668992" from="66pt,18.65pt" to="453pt,18.65pt">
            <v:stroke dashstyle="1 1" endcap="round"/>
          </v:line>
        </w:pict>
      </w:r>
      <w:r w:rsidR="00CF0D73" w:rsidRPr="008A46BE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CF0D73" w:rsidRPr="008A46BE">
        <w:rPr>
          <w:rFonts w:ascii="TH SarabunIT๙" w:hAnsi="TH SarabunIT๙" w:cs="TH SarabunIT๙"/>
          <w:sz w:val="32"/>
          <w:szCs w:val="32"/>
          <w:cs/>
        </w:rPr>
        <w:t xml:space="preserve">    องค์การบริหารส่วนตำบลอ่าวน้อย   สำนักงานปลัด  </w:t>
      </w:r>
      <w:r w:rsidR="00CF0D73" w:rsidRPr="008A46BE">
        <w:rPr>
          <w:rFonts w:ascii="TH SarabunIT๙" w:hAnsi="TH SarabunIT๙" w:cs="TH SarabunIT๙"/>
          <w:noProof/>
          <w:sz w:val="32"/>
          <w:szCs w:val="32"/>
          <w:cs/>
        </w:rPr>
        <w:t>(งาน</w:t>
      </w:r>
      <w:r w:rsidR="00CF0D73">
        <w:rPr>
          <w:rFonts w:ascii="TH SarabunIT๙" w:hAnsi="TH SarabunIT๙" w:cs="TH SarabunIT๙" w:hint="cs"/>
          <w:noProof/>
          <w:sz w:val="32"/>
          <w:szCs w:val="32"/>
          <w:cs/>
        </w:rPr>
        <w:t>บริหารงานบุคคล</w:t>
      </w:r>
      <w:r w:rsidR="00CF0D73" w:rsidRPr="008A46BE">
        <w:rPr>
          <w:rFonts w:ascii="TH SarabunIT๙" w:hAnsi="TH SarabunIT๙" w:cs="TH SarabunIT๙"/>
          <w:noProof/>
          <w:sz w:val="32"/>
          <w:szCs w:val="32"/>
          <w:cs/>
        </w:rPr>
        <w:t xml:space="preserve">)                    </w:t>
      </w:r>
    </w:p>
    <w:p w:rsidR="00CF0D73" w:rsidRPr="008A46BE" w:rsidRDefault="00381428" w:rsidP="00CF0D73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381428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42" style="position:absolute;z-index:251670016" from="9pt,19.1pt" to="225pt,19.1pt">
            <v:stroke dashstyle="1 1" endcap="round"/>
          </v:line>
        </w:pict>
      </w:r>
      <w:r w:rsidRPr="00381428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43" style="position:absolute;z-index:251671040" from="249.2pt,19.25pt" to="453.3pt,19.25pt">
            <v:stroke dashstyle="1 1" endcap="round"/>
          </v:line>
        </w:pict>
      </w:r>
      <w:r w:rsidR="00CF0D73" w:rsidRPr="008A46BE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CF0D73" w:rsidRPr="008A46BE">
        <w:rPr>
          <w:rFonts w:ascii="TH SarabunIT๙" w:hAnsi="TH SarabunIT๙" w:cs="TH SarabunIT๙"/>
          <w:sz w:val="32"/>
          <w:szCs w:val="32"/>
          <w:cs/>
        </w:rPr>
        <w:t xml:space="preserve">   ปข </w:t>
      </w:r>
      <w:r w:rsidR="00CF0D73" w:rsidRPr="008A46BE">
        <w:rPr>
          <w:rFonts w:ascii="TH SarabunIT๙" w:hAnsi="TH SarabunIT๙" w:cs="TH SarabunIT๙" w:hint="cs"/>
          <w:sz w:val="32"/>
          <w:szCs w:val="32"/>
          <w:cs/>
        </w:rPr>
        <w:t>72701/</w:t>
      </w:r>
      <w:r w:rsidR="00CF0D73" w:rsidRPr="008A46BE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CF0D73" w:rsidRPr="008A46BE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CF0D73" w:rsidRPr="008A46BE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CF0D73" w:rsidRPr="008A46B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CF0D73">
        <w:rPr>
          <w:rFonts w:ascii="TH SarabunIT๙" w:hAnsi="TH SarabunIT๙" w:cs="TH SarabunIT๙" w:hint="cs"/>
          <w:sz w:val="32"/>
          <w:szCs w:val="32"/>
          <w:cs/>
        </w:rPr>
        <w:t>ตุลาคม  2556</w:t>
      </w:r>
      <w:r w:rsidR="00CF0D73" w:rsidRPr="008A46BE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CF0D73" w:rsidRPr="008A46BE" w:rsidRDefault="00381428" w:rsidP="00CF0D73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381428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44" style="position:absolute;z-index:251672064" from="26.25pt,19.45pt" to="452.6pt,19.45pt">
            <v:stroke dashstyle="1 1" endcap="round"/>
          </v:line>
        </w:pict>
      </w:r>
      <w:r w:rsidR="00CF0D73" w:rsidRPr="008A46BE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CF0D73" w:rsidRPr="008A46B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F0D73">
        <w:rPr>
          <w:rFonts w:ascii="TH SarabunIT๙" w:hAnsi="TH SarabunIT๙" w:cs="TH SarabunIT๙" w:hint="cs"/>
          <w:sz w:val="32"/>
          <w:szCs w:val="32"/>
          <w:cs/>
        </w:rPr>
        <w:t xml:space="preserve">ขอเชิญประชุมคณะกรรมการจริยธรรมข้าราชการ </w:t>
      </w:r>
    </w:p>
    <w:p w:rsidR="00CF0D73" w:rsidRDefault="00CF0D73" w:rsidP="00CF0D73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A23F8F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8A46BE">
        <w:rPr>
          <w:rFonts w:ascii="TH SarabunIT๙" w:hAnsi="TH SarabunIT๙" w:cs="TH SarabunIT๙"/>
          <w:sz w:val="32"/>
          <w:szCs w:val="32"/>
        </w:rPr>
        <w:tab/>
      </w:r>
    </w:p>
    <w:p w:rsidR="00CF0D73" w:rsidRPr="008A46BE" w:rsidRDefault="00CF0D73" w:rsidP="00CF0D73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F0D73" w:rsidRDefault="00CF0D73" w:rsidP="00CF0D7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คำสั่งองค์การบริหารส่วนตำบลอ่าวน้อย  ที่  312 /2554  เรื่อง </w:t>
      </w:r>
      <w:r w:rsidRPr="00FA1106">
        <w:rPr>
          <w:rFonts w:ascii="TH SarabunIT๙" w:hAnsi="TH SarabunIT๙" w:cs="TH SarabunIT๙"/>
          <w:sz w:val="32"/>
          <w:szCs w:val="32"/>
          <w:cs/>
        </w:rPr>
        <w:t>แต่งตั้ง</w:t>
      </w:r>
    </w:p>
    <w:p w:rsidR="00CF0D73" w:rsidRPr="00FA1106" w:rsidRDefault="00CF0D73" w:rsidP="00CF0D7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คณะกรรมการจริยธรรมข้าราชการ พนักงานส่วนตำบล ลูกจ้างประจำ องค์การบริหารส่วนตำบลอ่าวน้อย  ลงวันที่  11  ธันวาคม 2554 </w:t>
      </w:r>
    </w:p>
    <w:p w:rsidR="00CF0D73" w:rsidRDefault="00CF0D73" w:rsidP="00CF0D73">
      <w:pPr>
        <w:spacing w:before="12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ตามคำสั่งฯ ที่อ้างถึง ดังกล่าวข้างต้น สำนักงานปลัด งานบริหารงานบุคคล มีความประสงค์</w:t>
      </w:r>
    </w:p>
    <w:p w:rsidR="00CF0D73" w:rsidRPr="005252A7" w:rsidRDefault="00CF0D73" w:rsidP="00CF0D73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ขอเชิญคณะกรรมการฯ เข้าร่วมประชุม เพื่อร่วมกำหนดแนวทางการปฏิบัติ/กิจกรรม/โครงการด้านคุณธรรม จริยธรรมที่มีลักษณะเป็นการสร้างจิตสำนึกในการปฏิบัติงาน  โดยมีวัตถุประสงค์เพื่อให้ข้าราชการ พนักงานและลูกจ้าง ยึดถือเป็นหลักการและแนวทางปฏิบัติ เพื่อเป็นเครื่องกำกับความประพฤติตน ประจำปีงบประมาณ พ.ศ. 2557  ตามประมวลจริยธรรมของข้าราชการ องค์การบริหารส่วนตำบลอ่าวน้อย พ.ศ. 2554  ในวันที่     ตุลาคม  2556 เวลา 13.00 น. ณ ห้องประชุมองค์การบริหารส่วนตำบลอ่าวน้อย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F0D73" w:rsidRPr="008A46BE" w:rsidRDefault="00CF0D73" w:rsidP="00CF0D73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จึงเรียนมาเพื่อทราบ </w:t>
      </w:r>
    </w:p>
    <w:p w:rsidR="00CF0D73" w:rsidRDefault="00CF0D73" w:rsidP="00CF0D73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CF0D73" w:rsidRDefault="00CF0D73" w:rsidP="00CF0D73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CF0D73" w:rsidRPr="008A46BE" w:rsidRDefault="00CF0D73" w:rsidP="00CF0D73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CF0D73" w:rsidRDefault="00CF0D73" w:rsidP="00CF0D73">
      <w:pPr>
        <w:ind w:firstLine="141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(นายธนะกิจ  แทนคุณ)</w:t>
      </w:r>
    </w:p>
    <w:p w:rsidR="00CF0D73" w:rsidRPr="008A46BE" w:rsidRDefault="00CF0D73" w:rsidP="00CF0D73">
      <w:pPr>
        <w:ind w:firstLine="141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ปลัดองค์การบริหารส่วนตำบลอ่าวน้อย</w:t>
      </w:r>
    </w:p>
    <w:p w:rsidR="00CF0D73" w:rsidRDefault="00CF0D73" w:rsidP="00CF0D73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CF0D73" w:rsidRDefault="00CF0D73" w:rsidP="00CF0D73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CF0D73" w:rsidRDefault="00CF0D73" w:rsidP="00CF0D73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CF0D73" w:rsidRDefault="00CF0D73" w:rsidP="00CF0D73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CF0D73" w:rsidRDefault="00CF0D73" w:rsidP="00CF0D73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CF0D73" w:rsidRDefault="00CF0D73" w:rsidP="00CF0D73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CF0D73" w:rsidRDefault="00CF0D73" w:rsidP="00CF0D73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CF0D73" w:rsidRDefault="00CF0D73" w:rsidP="00CF0D73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CF0D73" w:rsidRDefault="00CF0D73" w:rsidP="00CF0D73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CF0D73" w:rsidRDefault="00CF0D73" w:rsidP="00CF0D73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CF0D73" w:rsidRDefault="00CF0D73" w:rsidP="00CF0D73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CF0D73" w:rsidRDefault="00CF0D73" w:rsidP="00CF0D73">
      <w:pPr>
        <w:ind w:firstLine="1412"/>
        <w:jc w:val="center"/>
        <w:rPr>
          <w:rFonts w:ascii="TH SarabunPSK" w:hAnsi="TH SarabunPSK" w:cs="TH SarabunPSK" w:hint="cs"/>
          <w:sz w:val="32"/>
          <w:szCs w:val="32"/>
        </w:rPr>
      </w:pPr>
    </w:p>
    <w:p w:rsidR="00CF0D73" w:rsidRDefault="00CF0D73" w:rsidP="00CF0D73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CF0D73" w:rsidRDefault="00CF0D73" w:rsidP="00CF0D73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CF0D73" w:rsidRDefault="00CF0D73" w:rsidP="00CF0D73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CF0D73" w:rsidRDefault="00CF0D73" w:rsidP="00CF0D73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CF0D73" w:rsidRDefault="00CF0D73" w:rsidP="00CF0D73">
      <w:pPr>
        <w:pStyle w:val="ac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รายงานการ</w:t>
      </w:r>
      <w:r w:rsidRPr="00555DB4">
        <w:rPr>
          <w:rFonts w:ascii="TH SarabunIT๙" w:hAnsi="TH SarabunIT๙" w:cs="TH SarabunIT๙"/>
          <w:b/>
          <w:bCs/>
          <w:cs/>
        </w:rPr>
        <w:t>ประชุม</w:t>
      </w:r>
      <w:r>
        <w:rPr>
          <w:rFonts w:ascii="TH SarabunIT๙" w:hAnsi="TH SarabunIT๙" w:cs="TH SarabunIT๙" w:hint="cs"/>
          <w:b/>
          <w:bCs/>
          <w:cs/>
        </w:rPr>
        <w:t>คณะกรรมการจริยธรรมข้าราชการ พนักงานส่วนตำบล ลูกจ้างประจำ</w:t>
      </w:r>
    </w:p>
    <w:p w:rsidR="00CF0D73" w:rsidRDefault="00CF0D73" w:rsidP="00CF0D73">
      <w:pPr>
        <w:pStyle w:val="ac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องค์การบริหารส่วนตำบลอ่าวน้อย</w:t>
      </w:r>
    </w:p>
    <w:p w:rsidR="00CF0D73" w:rsidRPr="00555DB4" w:rsidRDefault="00CF0D73" w:rsidP="00CF0D73">
      <w:pPr>
        <w:pStyle w:val="ac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วันที่ 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  ตุลาคม  พ.ศ. </w:t>
      </w:r>
      <w:r>
        <w:rPr>
          <w:rFonts w:ascii="TH SarabunIT๙" w:hAnsi="TH SarabunIT๙" w:cs="TH SarabunIT๙"/>
          <w:b/>
          <w:bCs/>
        </w:rPr>
        <w:t xml:space="preserve">2556  </w:t>
      </w:r>
      <w:r>
        <w:rPr>
          <w:rFonts w:ascii="TH SarabunIT๙" w:hAnsi="TH SarabunIT๙" w:cs="TH SarabunIT๙" w:hint="cs"/>
          <w:b/>
          <w:bCs/>
          <w:cs/>
        </w:rPr>
        <w:t xml:space="preserve">เวลา </w:t>
      </w:r>
      <w:r>
        <w:rPr>
          <w:rFonts w:ascii="TH SarabunIT๙" w:hAnsi="TH SarabunIT๙" w:cs="TH SarabunIT๙"/>
          <w:b/>
          <w:bCs/>
        </w:rPr>
        <w:t xml:space="preserve"> 13.00  </w:t>
      </w:r>
      <w:r>
        <w:rPr>
          <w:rFonts w:ascii="TH SarabunIT๙" w:hAnsi="TH SarabunIT๙" w:cs="TH SarabunIT๙" w:hint="cs"/>
          <w:b/>
          <w:bCs/>
          <w:cs/>
        </w:rPr>
        <w:t>น</w:t>
      </w:r>
      <w:r>
        <w:rPr>
          <w:rFonts w:ascii="TH SarabunIT๙" w:hAnsi="TH SarabunIT๙" w:cs="TH SarabunIT๙"/>
          <w:b/>
          <w:bCs/>
        </w:rPr>
        <w:t>.</w:t>
      </w:r>
    </w:p>
    <w:p w:rsidR="00CF0D73" w:rsidRPr="00555DB4" w:rsidRDefault="00CF0D73" w:rsidP="00CF0D73">
      <w:pPr>
        <w:pStyle w:val="ac"/>
        <w:rPr>
          <w:rFonts w:ascii="TH SarabunIT๙" w:hAnsi="TH SarabunIT๙" w:cs="TH SarabunIT๙"/>
          <w:b/>
          <w:bCs/>
        </w:rPr>
      </w:pPr>
      <w:r w:rsidRPr="00555DB4">
        <w:rPr>
          <w:rFonts w:ascii="TH SarabunIT๙" w:hAnsi="TH SarabunIT๙" w:cs="TH SarabunIT๙"/>
          <w:b/>
          <w:bCs/>
          <w:cs/>
        </w:rPr>
        <w:t xml:space="preserve">ณ  ห้องประชุมองค์การบริหารส่วนตำบลอ่าวน้อย </w:t>
      </w:r>
    </w:p>
    <w:p w:rsidR="00CF0D73" w:rsidRPr="00555DB4" w:rsidRDefault="00CF0D73" w:rsidP="00CF0D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5DB4">
        <w:rPr>
          <w:rFonts w:ascii="TH SarabunIT๙" w:hAnsi="TH SarabunIT๙" w:cs="TH SarabunIT๙"/>
          <w:b/>
          <w:bCs/>
          <w:sz w:val="32"/>
          <w:szCs w:val="32"/>
        </w:rPr>
        <w:t>*********************************</w:t>
      </w:r>
    </w:p>
    <w:p w:rsidR="00CF0D73" w:rsidRDefault="00CF0D73" w:rsidP="00CF0D73">
      <w:pPr>
        <w:rPr>
          <w:rFonts w:ascii="TH SarabunIT๙" w:hAnsi="TH SarabunIT๙" w:cs="TH SarabunIT๙"/>
          <w:sz w:val="32"/>
          <w:szCs w:val="32"/>
          <w:u w:val="single"/>
        </w:rPr>
      </w:pPr>
      <w:r w:rsidRPr="00F06848">
        <w:rPr>
          <w:rFonts w:ascii="TH SarabunIT๙" w:hAnsi="TH SarabunIT๙" w:cs="TH SarabunIT๙" w:hint="cs"/>
          <w:sz w:val="32"/>
          <w:szCs w:val="32"/>
          <w:u w:val="single"/>
          <w:cs/>
        </w:rPr>
        <w:t>ผู้มาประชุม</w:t>
      </w:r>
    </w:p>
    <w:p w:rsidR="00CF0D73" w:rsidRPr="00E57FE4" w:rsidRDefault="00CF0D73" w:rsidP="00CF0D73">
      <w:pPr>
        <w:pStyle w:val="a9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  <w:u w:val="single"/>
        </w:rPr>
      </w:pPr>
      <w:r w:rsidRPr="00E57FE4">
        <w:rPr>
          <w:rFonts w:ascii="TH SarabunIT๙" w:hAnsi="TH SarabunIT๙" w:cs="TH SarabunIT๙"/>
          <w:sz w:val="32"/>
          <w:szCs w:val="32"/>
          <w:cs/>
        </w:rPr>
        <w:t xml:space="preserve">นายธนะกิจ      </w:t>
      </w:r>
      <w:r w:rsidRPr="00E57FE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7FE4">
        <w:rPr>
          <w:rFonts w:ascii="TH SarabunIT๙" w:hAnsi="TH SarabunIT๙" w:cs="TH SarabunIT๙"/>
          <w:sz w:val="32"/>
          <w:szCs w:val="32"/>
          <w:cs/>
        </w:rPr>
        <w:t>แทนคุณ</w:t>
      </w:r>
      <w:r w:rsidRPr="00E57FE4">
        <w:rPr>
          <w:rFonts w:ascii="TH SarabunIT๙" w:hAnsi="TH SarabunIT๙" w:cs="TH SarabunIT๙"/>
          <w:sz w:val="32"/>
          <w:szCs w:val="32"/>
          <w:cs/>
        </w:rPr>
        <w:tab/>
      </w:r>
      <w:r w:rsidRPr="00E57FE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7FE4">
        <w:rPr>
          <w:rFonts w:ascii="TH SarabunIT๙" w:hAnsi="TH SarabunIT๙" w:cs="TH SarabunIT๙"/>
          <w:sz w:val="32"/>
          <w:szCs w:val="32"/>
          <w:cs/>
        </w:rPr>
        <w:t>ปลัด อบต.อ่าวน้อย</w:t>
      </w:r>
      <w:r w:rsidRPr="00E57FE4">
        <w:rPr>
          <w:rFonts w:ascii="TH SarabunIT๙" w:hAnsi="TH SarabunIT๙" w:cs="TH SarabunIT๙"/>
          <w:sz w:val="32"/>
          <w:szCs w:val="32"/>
          <w:cs/>
        </w:rPr>
        <w:tab/>
      </w:r>
      <w:r w:rsidRPr="00E57FE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</w:p>
    <w:p w:rsidR="00CF0D73" w:rsidRPr="00E57FE4" w:rsidRDefault="00CF0D73" w:rsidP="00CF0D73">
      <w:pPr>
        <w:pStyle w:val="a9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  <w:u w:val="single"/>
        </w:rPr>
      </w:pPr>
      <w:r w:rsidRPr="00E57FE4">
        <w:rPr>
          <w:rFonts w:ascii="TH SarabunIT๙" w:hAnsi="TH SarabunIT๙" w:cs="TH SarabunIT๙"/>
          <w:sz w:val="32"/>
          <w:szCs w:val="32"/>
          <w:cs/>
        </w:rPr>
        <w:t>นายประเสริฐ</w:t>
      </w:r>
      <w:r w:rsidRPr="00E57FE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7FE4">
        <w:rPr>
          <w:rFonts w:ascii="TH SarabunIT๙" w:hAnsi="TH SarabunIT๙" w:cs="TH SarabunIT๙"/>
          <w:sz w:val="32"/>
          <w:szCs w:val="32"/>
          <w:cs/>
        </w:rPr>
        <w:t>ลิ้นจี่</w:t>
      </w:r>
      <w:r w:rsidRPr="00E57FE4">
        <w:rPr>
          <w:rFonts w:ascii="TH SarabunIT๙" w:hAnsi="TH SarabunIT๙" w:cs="TH SarabunIT๙"/>
          <w:sz w:val="32"/>
          <w:szCs w:val="32"/>
          <w:cs/>
        </w:rPr>
        <w:tab/>
      </w:r>
      <w:r w:rsidRPr="00E57FE4">
        <w:rPr>
          <w:rFonts w:ascii="TH SarabunIT๙" w:hAnsi="TH SarabunIT๙" w:cs="TH SarabunIT๙"/>
          <w:sz w:val="32"/>
          <w:szCs w:val="32"/>
          <w:cs/>
        </w:rPr>
        <w:tab/>
        <w:t>ผอ.กองสาธารณสุขฯ</w:t>
      </w:r>
      <w:r w:rsidRPr="00E57FE4">
        <w:rPr>
          <w:rFonts w:ascii="TH SarabunIT๙" w:hAnsi="TH SarabunIT๙" w:cs="TH SarabunIT๙"/>
          <w:sz w:val="32"/>
          <w:szCs w:val="32"/>
          <w:cs/>
        </w:rPr>
        <w:tab/>
      </w:r>
      <w:r w:rsidRPr="00E57FE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</w:p>
    <w:p w:rsidR="00CF0D73" w:rsidRPr="00E57FE4" w:rsidRDefault="00CF0D73" w:rsidP="00CF0D73">
      <w:pPr>
        <w:pStyle w:val="a9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นายธรรมนูญ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7FE4">
        <w:rPr>
          <w:rFonts w:ascii="TH SarabunIT๙" w:hAnsi="TH SarabunIT๙" w:cs="TH SarabunIT๙" w:hint="cs"/>
          <w:sz w:val="32"/>
          <w:szCs w:val="32"/>
          <w:cs/>
        </w:rPr>
        <w:t>จวนกระจ่าง</w:t>
      </w:r>
      <w:r w:rsidRPr="00E57FE4">
        <w:rPr>
          <w:rFonts w:ascii="TH SarabunIT๙" w:hAnsi="TH SarabunIT๙" w:cs="TH SarabunIT๙" w:hint="cs"/>
          <w:sz w:val="32"/>
          <w:szCs w:val="32"/>
          <w:cs/>
        </w:rPr>
        <w:tab/>
        <w:t xml:space="preserve">ผอ.กองช่าง </w:t>
      </w:r>
      <w:r w:rsidRPr="00E57FE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7FE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7FE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</w:p>
    <w:p w:rsidR="00CF0D73" w:rsidRDefault="00CF0D73" w:rsidP="00CF0D73">
      <w:pPr>
        <w:pStyle w:val="a9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นางพนาไพ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7FE4">
        <w:rPr>
          <w:rFonts w:ascii="TH SarabunIT๙" w:hAnsi="TH SarabunIT๙" w:cs="TH SarabunIT๙" w:hint="cs"/>
          <w:sz w:val="32"/>
          <w:szCs w:val="32"/>
          <w:cs/>
        </w:rPr>
        <w:t>สุขโข</w:t>
      </w:r>
      <w:r w:rsidRPr="00E57FE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7FE4">
        <w:rPr>
          <w:rFonts w:ascii="TH SarabunIT๙" w:hAnsi="TH SarabunIT๙" w:cs="TH SarabunIT๙" w:hint="cs"/>
          <w:sz w:val="32"/>
          <w:szCs w:val="32"/>
          <w:cs/>
        </w:rPr>
        <w:tab/>
        <w:t>ผอ.กองคลัง</w:t>
      </w:r>
      <w:r w:rsidRPr="00E57FE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7FE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7FE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</w:p>
    <w:p w:rsidR="00CF0D73" w:rsidRPr="00E57FE4" w:rsidRDefault="00CF0D73" w:rsidP="00CF0D73">
      <w:pPr>
        <w:pStyle w:val="a9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นายธีราเมท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พิหูสูตร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หัวหน้าฝ่ายนโยบายและแผน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</w:t>
      </w:r>
    </w:p>
    <w:p w:rsidR="00CF0D73" w:rsidRPr="003C1BA5" w:rsidRDefault="00CF0D73" w:rsidP="00CF0D73">
      <w:pPr>
        <w:pStyle w:val="a9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  <w:u w:val="single"/>
        </w:rPr>
      </w:pPr>
      <w:r w:rsidRPr="003C1BA5">
        <w:rPr>
          <w:rFonts w:ascii="TH SarabunIT๙" w:hAnsi="TH SarabunIT๙" w:cs="TH SarabunIT๙" w:hint="cs"/>
          <w:sz w:val="32"/>
          <w:szCs w:val="32"/>
          <w:cs/>
        </w:rPr>
        <w:t>นางสาวปัทมา</w:t>
      </w:r>
      <w:r w:rsidRPr="003C1BA5">
        <w:rPr>
          <w:rFonts w:ascii="TH SarabunIT๙" w:hAnsi="TH SarabunIT๙" w:cs="TH SarabunIT๙" w:hint="cs"/>
          <w:sz w:val="32"/>
          <w:szCs w:val="32"/>
          <w:cs/>
        </w:rPr>
        <w:tab/>
        <w:t>สายสกล</w:t>
      </w:r>
      <w:r w:rsidRPr="003C1BA5">
        <w:rPr>
          <w:rFonts w:ascii="TH SarabunIT๙" w:hAnsi="TH SarabunIT๙" w:cs="TH SarabunIT๙" w:hint="cs"/>
          <w:sz w:val="32"/>
          <w:szCs w:val="32"/>
          <w:cs/>
        </w:rPr>
        <w:tab/>
      </w:r>
      <w:r w:rsidRPr="003C1BA5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นักวิชาการเงินและบัญชี 5</w:t>
      </w:r>
      <w:r w:rsidRPr="003C1BA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</w:p>
    <w:p w:rsidR="00CF0D73" w:rsidRPr="003C1BA5" w:rsidRDefault="00CF0D73" w:rsidP="00CF0D73">
      <w:pPr>
        <w:pStyle w:val="a9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  <w:u w:val="single"/>
        </w:rPr>
      </w:pPr>
      <w:r w:rsidRPr="003C1BA5">
        <w:rPr>
          <w:rFonts w:ascii="TH SarabunIT๙" w:hAnsi="TH SarabunIT๙" w:cs="TH SarabunIT๙" w:hint="cs"/>
          <w:sz w:val="32"/>
          <w:szCs w:val="32"/>
          <w:cs/>
        </w:rPr>
        <w:t>นายสฤษดิ์</w:t>
      </w:r>
      <w:r w:rsidRPr="003C1BA5">
        <w:rPr>
          <w:rFonts w:ascii="TH SarabunIT๙" w:hAnsi="TH SarabunIT๙" w:cs="TH SarabunIT๙" w:hint="cs"/>
          <w:sz w:val="32"/>
          <w:szCs w:val="32"/>
          <w:cs/>
        </w:rPr>
        <w:tab/>
        <w:t>ใจใหญ่</w:t>
      </w:r>
      <w:r w:rsidRPr="003C1BA5">
        <w:rPr>
          <w:rFonts w:ascii="TH SarabunIT๙" w:hAnsi="TH SarabunIT๙" w:cs="TH SarabunIT๙" w:hint="cs"/>
          <w:sz w:val="32"/>
          <w:szCs w:val="32"/>
          <w:cs/>
        </w:rPr>
        <w:tab/>
      </w:r>
      <w:r w:rsidRPr="003C1BA5">
        <w:rPr>
          <w:rFonts w:ascii="TH SarabunIT๙" w:hAnsi="TH SarabunIT๙" w:cs="TH SarabunIT๙" w:hint="cs"/>
          <w:sz w:val="32"/>
          <w:szCs w:val="32"/>
          <w:cs/>
        </w:rPr>
        <w:tab/>
        <w:t>กำนันตำบลอ่าวน้อย</w:t>
      </w:r>
      <w:r w:rsidRPr="003C1BA5">
        <w:rPr>
          <w:rFonts w:ascii="TH SarabunIT๙" w:hAnsi="TH SarabunIT๙" w:cs="TH SarabunIT๙" w:hint="cs"/>
          <w:sz w:val="32"/>
          <w:szCs w:val="32"/>
          <w:cs/>
        </w:rPr>
        <w:tab/>
      </w:r>
      <w:r w:rsidRPr="003C1BA5"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CF0D73" w:rsidRPr="00E57FE4" w:rsidRDefault="00CF0D73" w:rsidP="00CF0D73">
      <w:pPr>
        <w:pStyle w:val="a9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เยื่อใย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ผู้ใหญ่บ้านหมู่ที่ 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</w:t>
      </w:r>
    </w:p>
    <w:p w:rsidR="00CF0D73" w:rsidRPr="00E57FE4" w:rsidRDefault="00CF0D73" w:rsidP="00CF0D73">
      <w:pPr>
        <w:pStyle w:val="a9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  <w:u w:val="single"/>
        </w:rPr>
      </w:pPr>
      <w:r w:rsidRPr="00E57FE4">
        <w:rPr>
          <w:rFonts w:ascii="TH SarabunIT๙" w:hAnsi="TH SarabunIT๙" w:cs="TH SarabunIT๙" w:hint="cs"/>
          <w:sz w:val="32"/>
          <w:szCs w:val="32"/>
          <w:cs/>
        </w:rPr>
        <w:t>นางสาวเสริมศิริ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7FE4">
        <w:rPr>
          <w:rFonts w:ascii="TH SarabunIT๙" w:hAnsi="TH SarabunIT๙" w:cs="TH SarabunIT๙" w:hint="cs"/>
          <w:sz w:val="32"/>
          <w:szCs w:val="32"/>
          <w:cs/>
        </w:rPr>
        <w:t xml:space="preserve">กำเหนิดดิษฐ    หัวหน้าสำนักปลัด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Pr="00E57FE4">
        <w:rPr>
          <w:rFonts w:ascii="TH SarabunIT๙" w:hAnsi="TH SarabunIT๙" w:cs="TH SarabunIT๙" w:hint="cs"/>
          <w:sz w:val="32"/>
          <w:szCs w:val="32"/>
          <w:cs/>
        </w:rPr>
        <w:t>และเลขานุการ</w:t>
      </w:r>
    </w:p>
    <w:p w:rsidR="00CF0D73" w:rsidRPr="00E57FE4" w:rsidRDefault="00CF0D73" w:rsidP="00CF0D73">
      <w:pPr>
        <w:pStyle w:val="a9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E57FE4">
        <w:rPr>
          <w:rFonts w:ascii="TH SarabunIT๙" w:hAnsi="TH SarabunIT๙" w:cs="TH SarabunIT๙" w:hint="cs"/>
          <w:sz w:val="32"/>
          <w:szCs w:val="32"/>
          <w:cs/>
        </w:rPr>
        <w:t>นางสุพรรษา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7FE4">
        <w:rPr>
          <w:rFonts w:ascii="TH SarabunIT๙" w:hAnsi="TH SarabunIT๙" w:cs="TH SarabunIT๙" w:hint="cs"/>
          <w:sz w:val="32"/>
          <w:szCs w:val="32"/>
          <w:cs/>
        </w:rPr>
        <w:t>ใจเสงี่ยม</w:t>
      </w:r>
      <w:r w:rsidRPr="00E57FE4">
        <w:rPr>
          <w:rFonts w:ascii="TH SarabunIT๙" w:hAnsi="TH SarabunIT๙" w:cs="TH SarabunIT๙" w:hint="cs"/>
          <w:sz w:val="32"/>
          <w:szCs w:val="32"/>
          <w:cs/>
        </w:rPr>
        <w:tab/>
        <w:t>บุคลากร</w:t>
      </w:r>
      <w:r w:rsidRPr="00E57FE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7FE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7FE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เลขานุการ</w:t>
      </w:r>
    </w:p>
    <w:p w:rsidR="00CF0D73" w:rsidRDefault="00CF0D73" w:rsidP="00CF0D73">
      <w:pPr>
        <w:rPr>
          <w:rFonts w:ascii="TH SarabunIT๙" w:hAnsi="TH SarabunIT๙" w:cs="TH SarabunIT๙"/>
          <w:sz w:val="32"/>
          <w:szCs w:val="32"/>
        </w:rPr>
      </w:pPr>
    </w:p>
    <w:p w:rsidR="00CF0D73" w:rsidRPr="00555DB4" w:rsidRDefault="00CF0D73" w:rsidP="00CF0D7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55DB4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  ๑</w:t>
      </w: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555DB4">
        <w:rPr>
          <w:rFonts w:ascii="TH SarabunIT๙" w:hAnsi="TH SarabunIT๙" w:cs="TH SarabunIT๙"/>
          <w:b/>
          <w:bCs/>
          <w:sz w:val="32"/>
          <w:szCs w:val="32"/>
          <w:cs/>
        </w:rPr>
        <w:t>๐๐น.</w:t>
      </w:r>
    </w:p>
    <w:p w:rsidR="00CF0D73" w:rsidRPr="00555DB4" w:rsidRDefault="00CF0D73" w:rsidP="00CF0D7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F0D73" w:rsidRPr="00555DB4" w:rsidRDefault="00CF0D73" w:rsidP="00CF0D7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5DB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555DB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55DB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เรื่องที่ประธานแจ้งให้ที่ประชุมทราบ</w:t>
      </w:r>
    </w:p>
    <w:p w:rsidR="00CF0D73" w:rsidRDefault="00CF0D73" w:rsidP="00CF0D7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B4893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7B489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เมื่อคณะกรรมการมาครบองค์ประชุมแล้ว กระผมนายธนะกิจ  แทนคุณ ปลัดองค์การบริหารส่วนตำบลอ่าวน้อย ประธานที่ประชุมคณะกรรมการจริยธรรมข้าราชการฯ ตามคำสั่งองค์การบริหารส่วนตำบลอ่าวน้อย ที่ 312/2554 ลงวันที่11  ธันวาคม  2554 ขอเปิดการประชุมในครั้งนี้ ครับ</w:t>
      </w:r>
    </w:p>
    <w:p w:rsidR="00CF0D73" w:rsidRPr="009F681E" w:rsidRDefault="00CF0D73" w:rsidP="00CF0D73">
      <w:pPr>
        <w:ind w:left="2160" w:hanging="2160"/>
        <w:jc w:val="thaiDistribute"/>
        <w:rPr>
          <w:rFonts w:ascii="TH SarabunIT๙" w:hAnsi="TH SarabunIT๙" w:cs="TH SarabunIT๙"/>
          <w:b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06848">
        <w:rPr>
          <w:rFonts w:ascii="TH SarabunIT๙" w:hAnsi="TH SarabunIT๙" w:cs="TH SarabunIT๙"/>
          <w:b/>
          <w:sz w:val="32"/>
          <w:szCs w:val="32"/>
          <w:cs/>
        </w:rPr>
        <w:t>ตามที่องค์การบริหารส่วนตำบลอ่าวน้อย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 xml:space="preserve"> ดังกล่าว </w:t>
      </w:r>
      <w:r w:rsidRPr="00F06848">
        <w:rPr>
          <w:rFonts w:ascii="TH SarabunIT๙" w:hAnsi="TH SarabunIT๙" w:cs="TH SarabunIT๙"/>
          <w:b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 xml:space="preserve">ได้แต่งตั้งคณะกรรมการจริยธรรมฯ </w:t>
      </w:r>
      <w:r w:rsidRPr="00F06848">
        <w:rPr>
          <w:rFonts w:ascii="TH SarabunIT๙" w:hAnsi="TH SarabunIT๙" w:cs="TH SarabunIT๙"/>
          <w:b/>
          <w:sz w:val="32"/>
          <w:szCs w:val="32"/>
          <w:cs/>
        </w:rPr>
        <w:t>ประกอบด้วย</w:t>
      </w:r>
    </w:p>
    <w:p w:rsidR="00CF0D73" w:rsidRDefault="00CF0D73" w:rsidP="00CF0D73">
      <w:pPr>
        <w:ind w:left="72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05345">
        <w:rPr>
          <w:rFonts w:ascii="TH SarabunIT๙" w:hAnsi="TH SarabunIT๙" w:cs="TH SarabunIT๙"/>
          <w:sz w:val="32"/>
          <w:szCs w:val="32"/>
          <w:cs/>
        </w:rPr>
        <w:t>.นาย</w:t>
      </w:r>
      <w:r>
        <w:rPr>
          <w:rFonts w:ascii="TH SarabunIT๙" w:hAnsi="TH SarabunIT๙" w:cs="TH SarabunIT๙" w:hint="cs"/>
          <w:sz w:val="32"/>
          <w:szCs w:val="32"/>
          <w:cs/>
        </w:rPr>
        <w:t>ธนะกิจ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แทนคุณ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05345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อบต.อ่าวน้อย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เป็นประธานฯ</w:t>
      </w:r>
    </w:p>
    <w:p w:rsidR="00CF0D73" w:rsidRDefault="00CF0D73" w:rsidP="00CF0D73">
      <w:pPr>
        <w:ind w:left="72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2.นายประเสริฐ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ลิ้นจี่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ผอ.กองสาธารณสุขฯ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เป็นคณะกรรมการ</w:t>
      </w:r>
    </w:p>
    <w:p w:rsidR="00CF0D73" w:rsidRDefault="00CF0D73" w:rsidP="00CF0D73">
      <w:pPr>
        <w:ind w:left="72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3.นายธรรมนูญ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จวนกระจ่าง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ผอ.กองช่าง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เป็นกรรมการ</w:t>
      </w:r>
    </w:p>
    <w:p w:rsidR="00CF0D73" w:rsidRDefault="00CF0D73" w:rsidP="00CF0D73">
      <w:pPr>
        <w:ind w:left="72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4.นางพนาไพ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สุขโข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ผอ.กองคลัง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เป็นกรรมการ</w:t>
      </w:r>
    </w:p>
    <w:p w:rsidR="00CF0D73" w:rsidRDefault="00CF0D73" w:rsidP="00CF0D73">
      <w:pPr>
        <w:ind w:left="72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>นายธีราเมท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พิหูสูตร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หัวหน้าฝ่ายนโยบายฯ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เป็นกรรมการ</w:t>
      </w:r>
    </w:p>
    <w:p w:rsidR="00CF0D73" w:rsidRDefault="00CF0D73" w:rsidP="00CF0D73">
      <w:pPr>
        <w:ind w:left="72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6.นางสาวปัมา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สายสกล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นักวิชาการเงินและบัญชี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เป็นกรรมการ</w:t>
      </w:r>
    </w:p>
    <w:p w:rsidR="00CF0D73" w:rsidRDefault="00CF0D73" w:rsidP="00CF0D73">
      <w:pPr>
        <w:ind w:left="72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7.นายสฤษดิ์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ใจใหญ่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กำนันตำบลอ่าวน้อย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เป็นกรรมการ</w:t>
      </w:r>
    </w:p>
    <w:p w:rsidR="00CF0D73" w:rsidRDefault="00CF0D73" w:rsidP="00CF0D73">
      <w:pPr>
        <w:ind w:left="72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8.นายประเสริฐ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เยื่อใย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ผู้ใหญ๋บ้านหมู่ที่ 4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เป็นกรรมการ</w:t>
      </w:r>
    </w:p>
    <w:p w:rsidR="00CF0D73" w:rsidRPr="00093A3E" w:rsidRDefault="00CF0D73" w:rsidP="00CF0D73">
      <w:pPr>
        <w:ind w:left="720" w:firstLine="144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9.นางสาวเสริมศิริ  กำเหนิดดิษฐ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หัวหน้าสำนักปลัด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</w:t>
      </w:r>
      <w:r w:rsidRPr="00093A3E">
        <w:rPr>
          <w:rFonts w:ascii="TH SarabunIT๙" w:hAnsi="TH SarabunIT๙" w:cs="TH SarabunIT๙" w:hint="cs"/>
          <w:sz w:val="30"/>
          <w:szCs w:val="30"/>
          <w:cs/>
        </w:rPr>
        <w:t>เป็นกรรมการ/เลขานุการ</w:t>
      </w:r>
    </w:p>
    <w:p w:rsidR="00CF0D73" w:rsidRDefault="00CF0D73" w:rsidP="00CF0D7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10.นางสุพรรษา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ใจเสงี่ยม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บุคลากร 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เป็นผู้ช่วยเลขานุการ</w:t>
      </w:r>
    </w:p>
    <w:p w:rsidR="00CF0D73" w:rsidRDefault="00CF0D73" w:rsidP="00CF0D73">
      <w:pPr>
        <w:spacing w:after="12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โดยให้มีหน้าที่ ควบคุม กำกับ พนักงานส่วนตำบล ลูกจ้างประจำและพนักงานจ้าง ให้มีการปฏิบัติตามประกาศประมวลจริยธรรม</w:t>
      </w:r>
    </w:p>
    <w:p w:rsidR="00CF0D73" w:rsidRDefault="00CF0D73" w:rsidP="00CF0D73">
      <w:pPr>
        <w:spacing w:after="120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F0D73" w:rsidRPr="00555DB4" w:rsidRDefault="00CF0D73" w:rsidP="00CF0D73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55DB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๒</w:t>
      </w:r>
      <w:r w:rsidRPr="00555DB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55DB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เรื่อง รับรองรายงานการประชุมครั้งที่ผ่านมา  </w:t>
      </w:r>
    </w:p>
    <w:p w:rsidR="00CF0D73" w:rsidRDefault="00CF0D73" w:rsidP="00CF0D73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CF0D73" w:rsidRDefault="00CF0D73" w:rsidP="00CF0D73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D73" w:rsidRPr="00555DB4" w:rsidRDefault="00CF0D73" w:rsidP="00CF0D73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5DB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๓</w:t>
      </w:r>
      <w:r w:rsidRPr="00555DB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55DB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เรื่อง เพื่อพิจารณา </w:t>
      </w:r>
    </w:p>
    <w:p w:rsidR="00CF0D73" w:rsidRDefault="00CF0D73" w:rsidP="00CF0D73">
      <w:pPr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5DB4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พิจารณาจัดทำแผน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พัฒนาบุคลากร (ประจำ</w:t>
      </w:r>
      <w:r w:rsidRPr="00555DB4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</w:t>
      </w:r>
      <w:r w:rsidRPr="002E5E0C">
        <w:rPr>
          <w:rFonts w:ascii="TH SarabunIT๙" w:hAnsi="TH SarabunIT๙" w:cs="TH SarabunIT๙"/>
          <w:b/>
          <w:bCs/>
          <w:sz w:val="32"/>
          <w:szCs w:val="32"/>
          <w:cs/>
        </w:rPr>
        <w:t>๒๕๕</w:t>
      </w:r>
      <w:r w:rsidRPr="002E5E0C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2E5E0C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2E5E0C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Pr="002E5E0C">
        <w:rPr>
          <w:rFonts w:ascii="TH SarabunIT๙" w:hAnsi="TH SarabunIT๙" w:cs="TH SarabunIT๙"/>
          <w:b/>
          <w:bCs/>
          <w:sz w:val="32"/>
          <w:szCs w:val="32"/>
        </w:rPr>
        <w:t>60</w:t>
      </w:r>
      <w:r w:rsidRPr="002E5E0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CF0D73" w:rsidRDefault="00CF0D73" w:rsidP="00CF0D7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F0D73" w:rsidRDefault="00CF0D73" w:rsidP="00CF0D7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F681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ขอให้ฝ่ายเลขานุการชี้แจง</w:t>
      </w:r>
    </w:p>
    <w:p w:rsidR="00CF0D73" w:rsidRDefault="00CF0D73" w:rsidP="00CF0D7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D73" w:rsidRDefault="00CF0D73" w:rsidP="00CF0D7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นางสุพรรษา  ใจเสงี่ยม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เนื่องจากแผนพัฒนาบุคลากร ประจำปีงบประมาณ พ.ศ. 2555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2557 จะสิ้นสุด</w:t>
      </w:r>
      <w:r w:rsidRPr="003410AA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ลงในวันที่ 30 กันยายน 2557 นี้ และตามประกาศคณะกรรมการพนักงานส่วนตำบลจั</w:t>
      </w:r>
      <w:r w:rsidRPr="00341469">
        <w:rPr>
          <w:rFonts w:ascii="TH SarabunIT๙" w:hAnsi="TH SarabunIT๙" w:cs="TH SarabunIT๙"/>
          <w:sz w:val="32"/>
          <w:szCs w:val="32"/>
          <w:cs/>
        </w:rPr>
        <w:t>งหวัด</w:t>
      </w:r>
    </w:p>
    <w:p w:rsidR="00CF0D73" w:rsidRDefault="00CF0D73" w:rsidP="00CF0D7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D73" w:rsidRDefault="00CF0D73" w:rsidP="00CF0D7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D73" w:rsidRDefault="00CF0D73" w:rsidP="00CF0D7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D73" w:rsidRDefault="00CF0D73" w:rsidP="00CF0D7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D73" w:rsidRDefault="00CF0D73" w:rsidP="00CF0D7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D73" w:rsidRDefault="00CF0D73" w:rsidP="00CF0D7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D73" w:rsidRDefault="00CF0D73" w:rsidP="00CF0D7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D73" w:rsidRDefault="00CF0D73" w:rsidP="00CF0D7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D73" w:rsidRDefault="00CF0D73" w:rsidP="00CF0D7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D73" w:rsidRDefault="00CF0D73" w:rsidP="00CF0D7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D73" w:rsidRDefault="00CF0D73" w:rsidP="00CF0D7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D73" w:rsidRDefault="00CF0D73" w:rsidP="00CF0D7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D73" w:rsidRDefault="00CF0D73" w:rsidP="00CF0D7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D73" w:rsidRDefault="00CF0D73" w:rsidP="00CF0D7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D73" w:rsidRDefault="00CF0D73" w:rsidP="00CF0D7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D73" w:rsidRDefault="00CF0D73" w:rsidP="00CF0D7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D73" w:rsidRDefault="00CF0D73" w:rsidP="00CF0D7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D73" w:rsidRDefault="00CF0D73" w:rsidP="00CF0D7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D73" w:rsidRDefault="00CF0D73" w:rsidP="00CF0D7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D73" w:rsidRDefault="00CF0D73" w:rsidP="00CF0D7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D73" w:rsidRDefault="00CF0D73" w:rsidP="00CF0D7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D73" w:rsidRDefault="00CF0D73" w:rsidP="00CF0D73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CF0D73" w:rsidRDefault="00CF0D73" w:rsidP="00CF0D73">
      <w:pPr>
        <w:rPr>
          <w:rFonts w:ascii="TH Niramit AS" w:hAnsi="TH Niramit AS" w:cs="TH Niramit AS"/>
        </w:rPr>
      </w:pPr>
    </w:p>
    <w:p w:rsidR="00A23F8F" w:rsidRPr="00CF0D73" w:rsidRDefault="00A23F8F" w:rsidP="00B84631">
      <w:pPr>
        <w:ind w:firstLine="1412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A23F8F" w:rsidRPr="00CF0D73" w:rsidSect="00CF0D73">
      <w:headerReference w:type="even" r:id="rId12"/>
      <w:headerReference w:type="default" r:id="rId13"/>
      <w:pgSz w:w="11906" w:h="16838" w:code="9"/>
      <w:pgMar w:top="1418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3A3" w:rsidRDefault="00C843A3">
      <w:r>
        <w:separator/>
      </w:r>
    </w:p>
  </w:endnote>
  <w:endnote w:type="continuationSeparator" w:id="1">
    <w:p w:rsidR="00C843A3" w:rsidRDefault="00C84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IT๙">
    <w:altName w:val="TH Kodchasal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3A3" w:rsidRDefault="00C843A3">
      <w:r>
        <w:separator/>
      </w:r>
    </w:p>
  </w:footnote>
  <w:footnote w:type="continuationSeparator" w:id="1">
    <w:p w:rsidR="00C843A3" w:rsidRDefault="00C84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31" w:rsidRDefault="00381428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 w:rsidR="00B84631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A5" w:rsidRPr="003C1BA5" w:rsidRDefault="003C1BA5">
    <w:pPr>
      <w:pStyle w:val="a5"/>
      <w:jc w:val="center"/>
      <w:rPr>
        <w:rFonts w:ascii="TH SarabunIT๙" w:hAnsi="TH SarabunIT๙" w:cs="TH SarabunIT๙"/>
        <w:sz w:val="32"/>
        <w:szCs w:val="32"/>
      </w:rPr>
    </w:pPr>
  </w:p>
  <w:p w:rsidR="003C1BA5" w:rsidRDefault="003C1B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E59"/>
    <w:multiLevelType w:val="hybridMultilevel"/>
    <w:tmpl w:val="65389314"/>
    <w:lvl w:ilvl="0" w:tplc="50A409E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48678A0"/>
    <w:multiLevelType w:val="hybridMultilevel"/>
    <w:tmpl w:val="B444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32DA0"/>
    <w:multiLevelType w:val="hybridMultilevel"/>
    <w:tmpl w:val="839209BC"/>
    <w:lvl w:ilvl="0" w:tplc="F2B6C8C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46F79"/>
    <w:rsid w:val="000009B3"/>
    <w:rsid w:val="00010052"/>
    <w:rsid w:val="00041424"/>
    <w:rsid w:val="000539FE"/>
    <w:rsid w:val="0006583D"/>
    <w:rsid w:val="000B3DCA"/>
    <w:rsid w:val="000C2146"/>
    <w:rsid w:val="000D0FCF"/>
    <w:rsid w:val="000D658D"/>
    <w:rsid w:val="000E330F"/>
    <w:rsid w:val="00101B35"/>
    <w:rsid w:val="00107DC9"/>
    <w:rsid w:val="00116CD9"/>
    <w:rsid w:val="00123CB0"/>
    <w:rsid w:val="0012634B"/>
    <w:rsid w:val="00156AF3"/>
    <w:rsid w:val="00176B9D"/>
    <w:rsid w:val="00193FB7"/>
    <w:rsid w:val="001B6E27"/>
    <w:rsid w:val="001C5C69"/>
    <w:rsid w:val="001F5E85"/>
    <w:rsid w:val="00231C33"/>
    <w:rsid w:val="00234405"/>
    <w:rsid w:val="002678CC"/>
    <w:rsid w:val="002747A4"/>
    <w:rsid w:val="002E1EB8"/>
    <w:rsid w:val="002F7ACE"/>
    <w:rsid w:val="0033426C"/>
    <w:rsid w:val="00381428"/>
    <w:rsid w:val="00387B20"/>
    <w:rsid w:val="003B0B81"/>
    <w:rsid w:val="003B3ED5"/>
    <w:rsid w:val="003C1BA5"/>
    <w:rsid w:val="00423040"/>
    <w:rsid w:val="004470AA"/>
    <w:rsid w:val="0047018D"/>
    <w:rsid w:val="0048458B"/>
    <w:rsid w:val="004B4D7E"/>
    <w:rsid w:val="004C53C8"/>
    <w:rsid w:val="004F27CB"/>
    <w:rsid w:val="004F51FA"/>
    <w:rsid w:val="005252A7"/>
    <w:rsid w:val="00532079"/>
    <w:rsid w:val="00537081"/>
    <w:rsid w:val="00553609"/>
    <w:rsid w:val="00572D6D"/>
    <w:rsid w:val="0057710F"/>
    <w:rsid w:val="005F4EE0"/>
    <w:rsid w:val="0061622D"/>
    <w:rsid w:val="006A4118"/>
    <w:rsid w:val="006B17F4"/>
    <w:rsid w:val="006D16F7"/>
    <w:rsid w:val="006D4CA1"/>
    <w:rsid w:val="006E6C91"/>
    <w:rsid w:val="006F3CC4"/>
    <w:rsid w:val="007520E6"/>
    <w:rsid w:val="00766193"/>
    <w:rsid w:val="00793DC8"/>
    <w:rsid w:val="007941B5"/>
    <w:rsid w:val="007E6E95"/>
    <w:rsid w:val="007E7F9C"/>
    <w:rsid w:val="008535D9"/>
    <w:rsid w:val="0086677E"/>
    <w:rsid w:val="008720A2"/>
    <w:rsid w:val="00873BAC"/>
    <w:rsid w:val="008751F0"/>
    <w:rsid w:val="008A46BE"/>
    <w:rsid w:val="008C46FE"/>
    <w:rsid w:val="00904C2B"/>
    <w:rsid w:val="00921E9F"/>
    <w:rsid w:val="00923102"/>
    <w:rsid w:val="00927DE8"/>
    <w:rsid w:val="009309A4"/>
    <w:rsid w:val="00946E2C"/>
    <w:rsid w:val="00951D06"/>
    <w:rsid w:val="00963687"/>
    <w:rsid w:val="0097356A"/>
    <w:rsid w:val="00990D85"/>
    <w:rsid w:val="00992FA8"/>
    <w:rsid w:val="009A0E0B"/>
    <w:rsid w:val="009A7912"/>
    <w:rsid w:val="009C74E1"/>
    <w:rsid w:val="009D29BE"/>
    <w:rsid w:val="009D47BB"/>
    <w:rsid w:val="009D74D7"/>
    <w:rsid w:val="009E2FBB"/>
    <w:rsid w:val="00A23F8F"/>
    <w:rsid w:val="00A60D81"/>
    <w:rsid w:val="00A64DF4"/>
    <w:rsid w:val="00A97E58"/>
    <w:rsid w:val="00AB3BC8"/>
    <w:rsid w:val="00AD0725"/>
    <w:rsid w:val="00AE4267"/>
    <w:rsid w:val="00B20CCB"/>
    <w:rsid w:val="00B80B01"/>
    <w:rsid w:val="00B84631"/>
    <w:rsid w:val="00B8566C"/>
    <w:rsid w:val="00C02792"/>
    <w:rsid w:val="00C02F74"/>
    <w:rsid w:val="00C13F57"/>
    <w:rsid w:val="00C46F79"/>
    <w:rsid w:val="00C64089"/>
    <w:rsid w:val="00C843A3"/>
    <w:rsid w:val="00C87E7C"/>
    <w:rsid w:val="00C94909"/>
    <w:rsid w:val="00CF0D73"/>
    <w:rsid w:val="00D26CE9"/>
    <w:rsid w:val="00D35165"/>
    <w:rsid w:val="00D518B7"/>
    <w:rsid w:val="00D51B5F"/>
    <w:rsid w:val="00D54135"/>
    <w:rsid w:val="00D6626B"/>
    <w:rsid w:val="00DA0A40"/>
    <w:rsid w:val="00DA542E"/>
    <w:rsid w:val="00DB741A"/>
    <w:rsid w:val="00DC6A1F"/>
    <w:rsid w:val="00E32FCD"/>
    <w:rsid w:val="00E534CB"/>
    <w:rsid w:val="00E537F1"/>
    <w:rsid w:val="00E57FE4"/>
    <w:rsid w:val="00EE0C32"/>
    <w:rsid w:val="00EE4E0E"/>
    <w:rsid w:val="00EE58FE"/>
    <w:rsid w:val="00F06986"/>
    <w:rsid w:val="00F116A9"/>
    <w:rsid w:val="00F23720"/>
    <w:rsid w:val="00F57925"/>
    <w:rsid w:val="00FA1106"/>
    <w:rsid w:val="00FB3EF2"/>
    <w:rsid w:val="00FE217B"/>
    <w:rsid w:val="00FF0131"/>
    <w:rsid w:val="00FF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CC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List Paragraph"/>
    <w:basedOn w:val="a"/>
    <w:uiPriority w:val="34"/>
    <w:qFormat/>
    <w:rsid w:val="00101B35"/>
    <w:pPr>
      <w:ind w:left="720"/>
      <w:contextualSpacing/>
    </w:pPr>
  </w:style>
  <w:style w:type="character" w:styleId="aa">
    <w:name w:val="Strong"/>
    <w:basedOn w:val="a0"/>
    <w:uiPriority w:val="22"/>
    <w:qFormat/>
    <w:rsid w:val="008C46FE"/>
    <w:rPr>
      <w:b/>
      <w:bCs/>
    </w:rPr>
  </w:style>
  <w:style w:type="table" w:styleId="ab">
    <w:name w:val="Table Grid"/>
    <w:basedOn w:val="a1"/>
    <w:uiPriority w:val="59"/>
    <w:rsid w:val="00A23F8F"/>
    <w:rPr>
      <w:rFonts w:ascii="TH NiramitIT๙" w:eastAsiaTheme="minorHAnsi" w:hAnsi="TH NiramitIT๙" w:cs="TH Niramit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E57FE4"/>
    <w:pPr>
      <w:jc w:val="center"/>
    </w:pPr>
    <w:rPr>
      <w:rFonts w:ascii="Angsana New" w:eastAsia="Cordia New" w:hAnsi="Angsana New"/>
      <w:sz w:val="32"/>
      <w:szCs w:val="32"/>
    </w:rPr>
  </w:style>
  <w:style w:type="character" w:customStyle="1" w:styleId="ad">
    <w:name w:val="ชื่อเรื่อง อักขระ"/>
    <w:basedOn w:val="a0"/>
    <w:link w:val="ac"/>
    <w:rsid w:val="00E57FE4"/>
    <w:rPr>
      <w:rFonts w:ascii="Angsana New" w:eastAsia="Cordia New" w:hAnsi="Angsana New"/>
      <w:sz w:val="32"/>
      <w:szCs w:val="32"/>
    </w:rPr>
  </w:style>
  <w:style w:type="character" w:customStyle="1" w:styleId="a6">
    <w:name w:val="หัวกระดาษ อักขระ"/>
    <w:basedOn w:val="a0"/>
    <w:link w:val="a5"/>
    <w:uiPriority w:val="99"/>
    <w:rsid w:val="003C1BA5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&#3649;&#3610;&#3610;&#3627;&#3609;&#3633;&#3591;&#3626;&#3639;&#3629;&#3619;&#3634;&#3594;&#3585;&#3634;&#3619;&#3607;&#3637;&#3656;&#3606;&#3641;&#3585;&#3605;&#3657;&#3629;&#3591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39037-8CCA-44AD-BB4A-44DEB384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171</TotalTime>
  <Pages>14</Pages>
  <Words>2908</Words>
  <Characters>16576</Characters>
  <Application>Microsoft Office Word</Application>
  <DocSecurity>0</DocSecurity>
  <Lines>138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May22</dc:creator>
  <cp:keywords/>
  <dc:description/>
  <cp:lastModifiedBy>May07</cp:lastModifiedBy>
  <cp:revision>14</cp:revision>
  <cp:lastPrinted>2015-06-04T09:53:00Z</cp:lastPrinted>
  <dcterms:created xsi:type="dcterms:W3CDTF">2015-05-21T16:21:00Z</dcterms:created>
  <dcterms:modified xsi:type="dcterms:W3CDTF">2015-06-05T15:13:00Z</dcterms:modified>
</cp:coreProperties>
</file>